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E" w:rsidRDefault="006B32FE" w:rsidP="00EA4E80">
      <w:pPr>
        <w:spacing w:line="320" w:lineRule="exact"/>
        <w:jc w:val="center"/>
        <w:rPr>
          <w:b/>
          <w:sz w:val="28"/>
          <w:szCs w:val="28"/>
        </w:rPr>
      </w:pPr>
      <w:r w:rsidRPr="009D49E8">
        <w:rPr>
          <w:rFonts w:hint="eastAsia"/>
          <w:b/>
          <w:sz w:val="28"/>
          <w:szCs w:val="28"/>
        </w:rPr>
        <w:t>建筑工程结构实体检</w:t>
      </w:r>
      <w:r>
        <w:rPr>
          <w:rFonts w:hint="eastAsia"/>
          <w:b/>
          <w:sz w:val="28"/>
          <w:szCs w:val="28"/>
        </w:rPr>
        <w:t>测</w:t>
      </w:r>
      <w:r w:rsidRPr="009D49E8">
        <w:rPr>
          <w:rFonts w:hint="eastAsia"/>
          <w:b/>
          <w:sz w:val="28"/>
          <w:szCs w:val="28"/>
        </w:rPr>
        <w:t>委托</w:t>
      </w:r>
      <w:r>
        <w:rPr>
          <w:rFonts w:hint="eastAsia"/>
          <w:b/>
          <w:sz w:val="28"/>
          <w:szCs w:val="28"/>
        </w:rPr>
        <w:t>单</w:t>
      </w:r>
    </w:p>
    <w:p w:rsidR="006B32FE" w:rsidRDefault="006B32FE" w:rsidP="00EA4E80">
      <w:pPr>
        <w:spacing w:line="320" w:lineRule="exact"/>
        <w:jc w:val="center"/>
        <w:rPr>
          <w:b/>
          <w:sz w:val="24"/>
          <w:szCs w:val="24"/>
        </w:rPr>
      </w:pPr>
      <w:r w:rsidRPr="00EA4E80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碳纤维正拉粘结强度</w:t>
      </w:r>
      <w:r w:rsidRPr="00EA4E80">
        <w:rPr>
          <w:rFonts w:hint="eastAsia"/>
          <w:b/>
          <w:sz w:val="24"/>
          <w:szCs w:val="24"/>
        </w:rPr>
        <w:t>】</w:t>
      </w:r>
    </w:p>
    <w:p w:rsidR="006B32FE" w:rsidRPr="009D49E8" w:rsidRDefault="006B32FE" w:rsidP="007E7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9D49E8">
        <w:rPr>
          <w:rFonts w:hint="eastAsia"/>
          <w:sz w:val="24"/>
          <w:szCs w:val="24"/>
        </w:rPr>
        <w:t>委托编号</w:t>
      </w:r>
      <w:r w:rsidRPr="009D49E8">
        <w:rPr>
          <w:sz w:val="24"/>
          <w:szCs w:val="24"/>
        </w:rPr>
        <w:t>:</w:t>
      </w:r>
      <w:r>
        <w:rPr>
          <w:sz w:val="24"/>
          <w:szCs w:val="24"/>
        </w:rPr>
        <w:t xml:space="preserve"> JG</w:t>
      </w:r>
    </w:p>
    <w:p w:rsidR="006B32FE" w:rsidRDefault="006B32FE" w:rsidP="006E0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马鞍山中鑫工程质量检测咨询有限公司：</w:t>
      </w:r>
    </w:p>
    <w:p w:rsidR="006B32FE" w:rsidRDefault="006B32FE" w:rsidP="00B43277">
      <w:pPr>
        <w:adjustRightInd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兹委托贵单位对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>的工程结构实体质量依据相关标准、规范</w:t>
      </w:r>
      <w:r w:rsidRPr="006E0313">
        <w:rPr>
          <w:rFonts w:hint="eastAsia"/>
          <w:sz w:val="24"/>
          <w:szCs w:val="24"/>
        </w:rPr>
        <w:t>进行检测</w:t>
      </w:r>
      <w:r>
        <w:rPr>
          <w:rFonts w:hint="eastAsia"/>
          <w:sz w:val="24"/>
          <w:szCs w:val="24"/>
        </w:rPr>
        <w:t>。</w:t>
      </w:r>
    </w:p>
    <w:p w:rsidR="006B32FE" w:rsidRPr="009D49E8" w:rsidRDefault="006B32FE" w:rsidP="002D07FD">
      <w:pPr>
        <w:adjustRightInd w:val="0"/>
        <w:spacing w:line="360" w:lineRule="auto"/>
        <w:ind w:firstLineChars="150" w:firstLine="31680"/>
        <w:rPr>
          <w:color w:val="A6A6A6"/>
          <w:sz w:val="24"/>
          <w:szCs w:val="24"/>
        </w:rPr>
      </w:pPr>
      <w:r>
        <w:rPr>
          <w:rFonts w:hint="eastAsia"/>
          <w:sz w:val="24"/>
          <w:szCs w:val="24"/>
        </w:rPr>
        <w:t>委托单位：</w:t>
      </w:r>
      <w:r>
        <w:rPr>
          <w:sz w:val="24"/>
          <w:szCs w:val="24"/>
        </w:rPr>
        <w:t xml:space="preserve">   </w:t>
      </w:r>
      <w:r w:rsidRPr="006F24FA">
        <w:rPr>
          <w:color w:val="D9D9D9"/>
          <w:sz w:val="24"/>
          <w:szCs w:val="24"/>
        </w:rPr>
        <w:t xml:space="preserve"> </w:t>
      </w:r>
      <w:r w:rsidRPr="006F24FA">
        <w:rPr>
          <w:rFonts w:hint="eastAsia"/>
          <w:color w:val="D9D9D9"/>
          <w:sz w:val="24"/>
          <w:szCs w:val="24"/>
        </w:rPr>
        <w:t>建设单位</w:t>
      </w:r>
      <w:r>
        <w:rPr>
          <w:color w:val="A6A6A6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委托人：</w:t>
      </w:r>
      <w:r>
        <w:rPr>
          <w:sz w:val="24"/>
          <w:szCs w:val="24"/>
        </w:rPr>
        <w:t xml:space="preserve">           </w:t>
      </w:r>
    </w:p>
    <w:p w:rsidR="006B32FE" w:rsidRDefault="006B32FE" w:rsidP="002D07FD">
      <w:pPr>
        <w:adjustRightInd w:val="0"/>
        <w:snapToGrid w:val="0"/>
        <w:spacing w:line="360" w:lineRule="auto"/>
        <w:ind w:firstLineChars="200" w:firstLine="31680"/>
        <w:rPr>
          <w:sz w:val="24"/>
          <w:szCs w:val="24"/>
        </w:rPr>
      </w:pPr>
    </w:p>
    <w:p w:rsidR="006B32FE" w:rsidRDefault="006B32FE" w:rsidP="002D07FD">
      <w:pPr>
        <w:adjustRightInd w:val="0"/>
        <w:snapToGrid w:val="0"/>
        <w:spacing w:line="36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委托日期：</w:t>
      </w:r>
      <w:r>
        <w:rPr>
          <w:sz w:val="24"/>
          <w:szCs w:val="24"/>
        </w:rPr>
        <w:t xml:space="preserve">     </w:t>
      </w:r>
      <w:r w:rsidRPr="009D49E8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6B32FE" w:rsidRPr="00EC3E58" w:rsidRDefault="006B32FE" w:rsidP="00771E4A">
      <w:pPr>
        <w:adjustRightInd w:val="0"/>
        <w:snapToGrid w:val="0"/>
        <w:spacing w:line="360" w:lineRule="auto"/>
        <w:jc w:val="center"/>
        <w:rPr>
          <w:b/>
          <w:szCs w:val="21"/>
        </w:rPr>
      </w:pPr>
      <w:r w:rsidRPr="00EC3E58">
        <w:rPr>
          <w:rFonts w:hint="eastAsia"/>
          <w:b/>
          <w:szCs w:val="21"/>
        </w:rPr>
        <w:t>建筑工程结构实体检测委托信息表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7"/>
        <w:gridCol w:w="5178"/>
        <w:gridCol w:w="1236"/>
        <w:gridCol w:w="2203"/>
      </w:tblGrid>
      <w:tr w:rsidR="006B32FE" w:rsidRPr="00022761" w:rsidTr="00022761">
        <w:trPr>
          <w:trHeight w:hRule="exact" w:val="680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工程名称</w:t>
            </w:r>
          </w:p>
        </w:tc>
        <w:tc>
          <w:tcPr>
            <w:tcW w:w="5244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2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</w:tr>
      <w:tr w:rsidR="006B32FE" w:rsidRPr="00022761" w:rsidTr="00022761">
        <w:trPr>
          <w:trHeight w:hRule="exact" w:val="680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建设单位</w:t>
            </w:r>
          </w:p>
        </w:tc>
        <w:tc>
          <w:tcPr>
            <w:tcW w:w="5244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2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</w:tr>
      <w:tr w:rsidR="006B32FE" w:rsidRPr="00022761" w:rsidTr="00022761">
        <w:trPr>
          <w:trHeight w:hRule="exact" w:val="680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设计单位</w:t>
            </w:r>
          </w:p>
        </w:tc>
        <w:tc>
          <w:tcPr>
            <w:tcW w:w="5244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层</w:t>
            </w:r>
            <w:r w:rsidRPr="00022761">
              <w:rPr>
                <w:szCs w:val="21"/>
              </w:rPr>
              <w:t xml:space="preserve">    </w:t>
            </w:r>
            <w:r w:rsidRPr="00022761">
              <w:rPr>
                <w:rFonts w:hint="eastAsia"/>
                <w:szCs w:val="21"/>
              </w:rPr>
              <w:t>数</w:t>
            </w:r>
          </w:p>
        </w:tc>
        <w:tc>
          <w:tcPr>
            <w:tcW w:w="222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</w:tr>
      <w:tr w:rsidR="006B32FE" w:rsidRPr="00022761" w:rsidTr="00022761">
        <w:trPr>
          <w:trHeight w:hRule="exact" w:val="680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监理单位</w:t>
            </w:r>
          </w:p>
        </w:tc>
        <w:tc>
          <w:tcPr>
            <w:tcW w:w="5244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监理单位</w:t>
            </w:r>
          </w:p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确</w:t>
            </w:r>
            <w:r w:rsidRPr="00022761">
              <w:rPr>
                <w:szCs w:val="21"/>
              </w:rPr>
              <w:t xml:space="preserve"> </w:t>
            </w:r>
            <w:r w:rsidRPr="00022761">
              <w:rPr>
                <w:rFonts w:hint="eastAsia"/>
                <w:szCs w:val="21"/>
              </w:rPr>
              <w:t>认</w:t>
            </w:r>
          </w:p>
        </w:tc>
        <w:tc>
          <w:tcPr>
            <w:tcW w:w="222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color w:val="BFBFBF"/>
                <w:szCs w:val="21"/>
              </w:rPr>
            </w:pPr>
            <w:r w:rsidRPr="00022761">
              <w:rPr>
                <w:rFonts w:hint="eastAsia"/>
                <w:color w:val="BFBFBF"/>
                <w:szCs w:val="21"/>
              </w:rPr>
              <w:t>盖</w:t>
            </w:r>
            <w:r w:rsidRPr="00022761">
              <w:rPr>
                <w:color w:val="BFBFBF"/>
                <w:szCs w:val="21"/>
              </w:rPr>
              <w:t xml:space="preserve"> </w:t>
            </w:r>
            <w:r w:rsidRPr="00022761">
              <w:rPr>
                <w:rFonts w:hint="eastAsia"/>
                <w:color w:val="BFBFBF"/>
                <w:szCs w:val="21"/>
              </w:rPr>
              <w:t>章</w:t>
            </w:r>
          </w:p>
        </w:tc>
      </w:tr>
      <w:tr w:rsidR="006B32FE" w:rsidRPr="00022761" w:rsidTr="00022761">
        <w:trPr>
          <w:trHeight w:hRule="exact" w:val="680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施工单位</w:t>
            </w:r>
          </w:p>
        </w:tc>
        <w:tc>
          <w:tcPr>
            <w:tcW w:w="5244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见</w:t>
            </w:r>
            <w:r w:rsidRPr="00022761">
              <w:rPr>
                <w:szCs w:val="21"/>
              </w:rPr>
              <w:t xml:space="preserve"> </w:t>
            </w:r>
            <w:r w:rsidRPr="00022761">
              <w:rPr>
                <w:rFonts w:hint="eastAsia"/>
                <w:szCs w:val="21"/>
              </w:rPr>
              <w:t>证</w:t>
            </w:r>
            <w:r w:rsidRPr="00022761">
              <w:rPr>
                <w:szCs w:val="21"/>
              </w:rPr>
              <w:t xml:space="preserve"> </w:t>
            </w:r>
            <w:r w:rsidRPr="00022761">
              <w:rPr>
                <w:rFonts w:hint="eastAsia"/>
                <w:szCs w:val="21"/>
              </w:rPr>
              <w:t>人</w:t>
            </w:r>
          </w:p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签</w:t>
            </w:r>
            <w:r w:rsidRPr="00022761">
              <w:rPr>
                <w:szCs w:val="21"/>
              </w:rPr>
              <w:t xml:space="preserve"> </w:t>
            </w:r>
            <w:r w:rsidRPr="00022761">
              <w:rPr>
                <w:rFonts w:hint="eastAsia"/>
                <w:szCs w:val="21"/>
              </w:rPr>
              <w:t>字</w:t>
            </w:r>
          </w:p>
        </w:tc>
        <w:tc>
          <w:tcPr>
            <w:tcW w:w="2227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</w:p>
        </w:tc>
      </w:tr>
      <w:tr w:rsidR="006B32FE" w:rsidRPr="00022761" w:rsidTr="00022761">
        <w:trPr>
          <w:trHeight w:hRule="exact" w:val="1376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检测原因</w:t>
            </w:r>
          </w:p>
        </w:tc>
        <w:tc>
          <w:tcPr>
            <w:tcW w:w="1247" w:type="dxa"/>
            <w:gridSpan w:val="3"/>
          </w:tcPr>
          <w:p w:rsidR="006B32FE" w:rsidRPr="00022761" w:rsidRDefault="006B32FE" w:rsidP="00022761">
            <w:pPr>
              <w:adjustRightInd w:val="0"/>
              <w:spacing w:line="360" w:lineRule="auto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□结构实体检验</w:t>
            </w:r>
          </w:p>
          <w:p w:rsidR="006B32FE" w:rsidRPr="00022761" w:rsidRDefault="006B32FE" w:rsidP="00022761">
            <w:pPr>
              <w:adjustRightInd w:val="0"/>
              <w:jc w:val="left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6B32FE" w:rsidRPr="00022761" w:rsidTr="00022761">
        <w:trPr>
          <w:trHeight w:hRule="exact" w:val="453"/>
          <w:jc w:val="center"/>
        </w:trPr>
        <w:tc>
          <w:tcPr>
            <w:tcW w:w="1259" w:type="dxa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检测项目</w:t>
            </w:r>
          </w:p>
        </w:tc>
        <w:tc>
          <w:tcPr>
            <w:tcW w:w="1247" w:type="dxa"/>
            <w:gridSpan w:val="3"/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b/>
                <w:szCs w:val="21"/>
              </w:rPr>
            </w:pPr>
            <w:r w:rsidRPr="00022761">
              <w:rPr>
                <w:rFonts w:hint="eastAsia"/>
                <w:b/>
                <w:szCs w:val="21"/>
              </w:rPr>
              <w:t>碳纤维正拉粘结强度</w:t>
            </w:r>
          </w:p>
        </w:tc>
      </w:tr>
      <w:tr w:rsidR="006B32FE" w:rsidRPr="00022761" w:rsidTr="00022761">
        <w:trPr>
          <w:trHeight w:hRule="exact" w:val="2592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spacing w:line="360" w:lineRule="auto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检验部位：</w:t>
            </w:r>
          </w:p>
          <w:p w:rsidR="006B32FE" w:rsidRPr="00022761" w:rsidRDefault="006B32FE" w:rsidP="00022761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粘结树脂：</w:t>
            </w:r>
            <w:r w:rsidRPr="00022761">
              <w:rPr>
                <w:rFonts w:ascii="宋体" w:hAnsi="宋体"/>
                <w:szCs w:val="21"/>
              </w:rPr>
              <w:t xml:space="preserve">                                 </w:t>
            </w:r>
            <w:r w:rsidRPr="00022761">
              <w:rPr>
                <w:rFonts w:ascii="宋体" w:hAnsi="宋体" w:hint="eastAsia"/>
                <w:szCs w:val="21"/>
              </w:rPr>
              <w:t>基体材料强度设计值：</w:t>
            </w:r>
          </w:p>
          <w:p w:rsidR="006B32FE" w:rsidRPr="00022761" w:rsidRDefault="006B32FE" w:rsidP="00022761">
            <w:pPr>
              <w:adjustRightInd w:val="0"/>
              <w:spacing w:line="360" w:lineRule="auto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碳纤维片材生产厂：</w:t>
            </w:r>
            <w:r w:rsidRPr="00022761">
              <w:rPr>
                <w:rFonts w:ascii="宋体" w:hAnsi="宋体"/>
                <w:szCs w:val="21"/>
              </w:rPr>
              <w:t xml:space="preserve">                         </w:t>
            </w:r>
            <w:r w:rsidRPr="00022761">
              <w:rPr>
                <w:rFonts w:ascii="宋体" w:hAnsi="宋体" w:hint="eastAsia"/>
                <w:szCs w:val="21"/>
              </w:rPr>
              <w:t>混凝土实测抗拉强度标准值：</w:t>
            </w:r>
          </w:p>
          <w:p w:rsidR="006B32FE" w:rsidRPr="00022761" w:rsidRDefault="006B32FE" w:rsidP="00022761">
            <w:pPr>
              <w:adjustRightInd w:val="0"/>
              <w:spacing w:line="360" w:lineRule="auto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钢标准件粘结面积</w:t>
            </w:r>
            <w:r w:rsidRPr="00022761">
              <w:rPr>
                <w:rFonts w:hint="eastAsia"/>
                <w:szCs w:val="21"/>
              </w:rPr>
              <w:t>：</w:t>
            </w:r>
            <w:r w:rsidRPr="00022761">
              <w:rPr>
                <w:szCs w:val="21"/>
              </w:rPr>
              <w:t xml:space="preserve">                         </w:t>
            </w:r>
            <w:r w:rsidRPr="00022761">
              <w:rPr>
                <w:rFonts w:hint="eastAsia"/>
                <w:szCs w:val="21"/>
              </w:rPr>
              <w:t>施工日期</w:t>
            </w:r>
            <w:r w:rsidRPr="00022761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6B32FE" w:rsidRPr="00022761" w:rsidTr="00022761">
        <w:trPr>
          <w:trHeight w:hRule="exact" w:val="851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执行标准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□《碳纤维片材加固混凝土结构技术规程》</w:t>
            </w:r>
            <w:r w:rsidRPr="00022761">
              <w:rPr>
                <w:szCs w:val="21"/>
              </w:rPr>
              <w:t xml:space="preserve"> CECS146:2003(2007</w:t>
            </w:r>
            <w:r w:rsidRPr="00022761">
              <w:rPr>
                <w:rFonts w:hint="eastAsia"/>
                <w:szCs w:val="21"/>
              </w:rPr>
              <w:t>年版</w:t>
            </w:r>
            <w:r w:rsidRPr="00022761">
              <w:rPr>
                <w:szCs w:val="21"/>
              </w:rPr>
              <w:t>)</w:t>
            </w:r>
          </w:p>
          <w:p w:rsidR="006B32FE" w:rsidRPr="00022761" w:rsidRDefault="006B32FE" w:rsidP="00022761">
            <w:pPr>
              <w:adjustRightInd w:val="0"/>
              <w:rPr>
                <w:szCs w:val="21"/>
              </w:rPr>
            </w:pPr>
            <w:r w:rsidRPr="00022761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6B32FE" w:rsidRPr="00022761" w:rsidTr="00022761">
        <w:trPr>
          <w:trHeight w:hRule="exact" w:val="459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报告编号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2FE" w:rsidRPr="00022761" w:rsidRDefault="006B32FE" w:rsidP="00022761">
            <w:pPr>
              <w:adjustRightInd w:val="0"/>
              <w:jc w:val="left"/>
              <w:rPr>
                <w:szCs w:val="21"/>
              </w:rPr>
            </w:pPr>
          </w:p>
        </w:tc>
      </w:tr>
      <w:tr w:rsidR="006B32FE" w:rsidRPr="00022761" w:rsidTr="00022761">
        <w:trPr>
          <w:trHeight w:hRule="exact" w:val="1134"/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B32FE" w:rsidRPr="00022761" w:rsidRDefault="006B32FE" w:rsidP="00022761">
            <w:pPr>
              <w:adjustRightInd w:val="0"/>
              <w:jc w:val="center"/>
              <w:rPr>
                <w:szCs w:val="21"/>
              </w:rPr>
            </w:pPr>
            <w:r w:rsidRPr="00022761">
              <w:rPr>
                <w:rFonts w:hint="eastAsia"/>
                <w:szCs w:val="21"/>
              </w:rPr>
              <w:t>其它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</w:tcPr>
          <w:p w:rsidR="006B32FE" w:rsidRPr="00022761" w:rsidRDefault="006B32FE" w:rsidP="00022761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6B32FE" w:rsidRPr="00955F3B" w:rsidRDefault="006B32FE" w:rsidP="006B32FE">
      <w:pPr>
        <w:adjustRightInd w:val="0"/>
        <w:snapToGrid w:val="0"/>
        <w:ind w:leftChars="135" w:left="31680" w:rightChars="123" w:right="31680"/>
        <w:jc w:val="left"/>
        <w:rPr>
          <w:szCs w:val="21"/>
        </w:rPr>
      </w:pPr>
      <w:r w:rsidRPr="00EE139A">
        <w:rPr>
          <w:rFonts w:hint="eastAsia"/>
          <w:szCs w:val="21"/>
        </w:rPr>
        <w:t>注：结构实体检验</w:t>
      </w:r>
      <w:r>
        <w:rPr>
          <w:rFonts w:hint="eastAsia"/>
          <w:szCs w:val="21"/>
        </w:rPr>
        <w:t>须经监理单位盖章确认后方可实施。</w:t>
      </w:r>
      <w:r w:rsidRPr="00EE139A">
        <w:rPr>
          <w:rFonts w:hint="eastAsia"/>
          <w:szCs w:val="21"/>
        </w:rPr>
        <w:t>抽检构件由监理单位根据结构实体检验专项方案确定，并见证实施过程</w:t>
      </w:r>
      <w:r>
        <w:rPr>
          <w:rFonts w:hint="eastAsia"/>
          <w:szCs w:val="21"/>
        </w:rPr>
        <w:t>。</w:t>
      </w:r>
    </w:p>
    <w:sectPr w:rsidR="006B32FE" w:rsidRPr="00955F3B" w:rsidSect="006E0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FE" w:rsidRDefault="006B32FE" w:rsidP="00597524">
      <w:r>
        <w:separator/>
      </w:r>
    </w:p>
  </w:endnote>
  <w:endnote w:type="continuationSeparator" w:id="0">
    <w:p w:rsidR="006B32FE" w:rsidRDefault="006B32FE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FE" w:rsidRDefault="006B32FE" w:rsidP="00597524">
      <w:r>
        <w:separator/>
      </w:r>
    </w:p>
  </w:footnote>
  <w:footnote w:type="continuationSeparator" w:id="0">
    <w:p w:rsidR="006B32FE" w:rsidRDefault="006B32FE" w:rsidP="0059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FE" w:rsidRPr="00BC3F45" w:rsidRDefault="006B32FE" w:rsidP="002D07FD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 w:rsidRPr="00BC3F45">
      <w:rPr>
        <w:rFonts w:ascii="宋体" w:hAnsi="宋体"/>
        <w:sz w:val="24"/>
        <w:szCs w:val="24"/>
      </w:rPr>
      <w:t>ZXJC-JSJL-10500</w:t>
    </w:r>
    <w:r>
      <w:rPr>
        <w:rFonts w:ascii="宋体" w:hAnsi="宋体"/>
        <w:sz w:val="24"/>
        <w:szCs w:val="24"/>
      </w:rPr>
      <w:t>4</w:t>
    </w:r>
    <w:r w:rsidRPr="00BC3F45">
      <w:rPr>
        <w:rFonts w:ascii="宋体" w:hAnsi="宋体"/>
        <w:sz w:val="24"/>
        <w:szCs w:val="24"/>
      </w:rPr>
      <w:t>-0101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0F"/>
    <w:rsid w:val="00004D51"/>
    <w:rsid w:val="000110B2"/>
    <w:rsid w:val="00015E6C"/>
    <w:rsid w:val="00022761"/>
    <w:rsid w:val="00046133"/>
    <w:rsid w:val="0008673B"/>
    <w:rsid w:val="000867AB"/>
    <w:rsid w:val="000A699E"/>
    <w:rsid w:val="000C14F9"/>
    <w:rsid w:val="000C15DB"/>
    <w:rsid w:val="000D246A"/>
    <w:rsid w:val="00117403"/>
    <w:rsid w:val="00127B7F"/>
    <w:rsid w:val="00181C54"/>
    <w:rsid w:val="00194BD1"/>
    <w:rsid w:val="00195C1F"/>
    <w:rsid w:val="0019732C"/>
    <w:rsid w:val="001A33E2"/>
    <w:rsid w:val="001C414E"/>
    <w:rsid w:val="001C79E2"/>
    <w:rsid w:val="00242683"/>
    <w:rsid w:val="002871BC"/>
    <w:rsid w:val="002875A1"/>
    <w:rsid w:val="002A7AF0"/>
    <w:rsid w:val="002C1A87"/>
    <w:rsid w:val="002C3A2C"/>
    <w:rsid w:val="002D07FD"/>
    <w:rsid w:val="003031C9"/>
    <w:rsid w:val="00305A9F"/>
    <w:rsid w:val="00315682"/>
    <w:rsid w:val="0033230B"/>
    <w:rsid w:val="003328CA"/>
    <w:rsid w:val="00341DF4"/>
    <w:rsid w:val="00344225"/>
    <w:rsid w:val="00382292"/>
    <w:rsid w:val="00386323"/>
    <w:rsid w:val="003D583F"/>
    <w:rsid w:val="003E38F8"/>
    <w:rsid w:val="00400E9E"/>
    <w:rsid w:val="00416336"/>
    <w:rsid w:val="004246A8"/>
    <w:rsid w:val="00427CDE"/>
    <w:rsid w:val="00456A0F"/>
    <w:rsid w:val="00470E98"/>
    <w:rsid w:val="004878D0"/>
    <w:rsid w:val="004A7BB5"/>
    <w:rsid w:val="0056794F"/>
    <w:rsid w:val="00570A76"/>
    <w:rsid w:val="00597524"/>
    <w:rsid w:val="005D7001"/>
    <w:rsid w:val="005E2864"/>
    <w:rsid w:val="005E4706"/>
    <w:rsid w:val="005F21C8"/>
    <w:rsid w:val="00603F6D"/>
    <w:rsid w:val="00634690"/>
    <w:rsid w:val="0066450F"/>
    <w:rsid w:val="006921B3"/>
    <w:rsid w:val="00694926"/>
    <w:rsid w:val="006B32FE"/>
    <w:rsid w:val="006E0313"/>
    <w:rsid w:val="006F24FA"/>
    <w:rsid w:val="00771E4A"/>
    <w:rsid w:val="007862C7"/>
    <w:rsid w:val="007E73F1"/>
    <w:rsid w:val="007F31FD"/>
    <w:rsid w:val="00810934"/>
    <w:rsid w:val="0083737F"/>
    <w:rsid w:val="0086214D"/>
    <w:rsid w:val="008B1F2A"/>
    <w:rsid w:val="008C4F8F"/>
    <w:rsid w:val="00904798"/>
    <w:rsid w:val="00927435"/>
    <w:rsid w:val="00955F3B"/>
    <w:rsid w:val="00961DF7"/>
    <w:rsid w:val="00980C59"/>
    <w:rsid w:val="009B4522"/>
    <w:rsid w:val="009C2ED2"/>
    <w:rsid w:val="009C5F46"/>
    <w:rsid w:val="009C6A0A"/>
    <w:rsid w:val="009D49E8"/>
    <w:rsid w:val="009E4D6E"/>
    <w:rsid w:val="00A52A1A"/>
    <w:rsid w:val="00A615E2"/>
    <w:rsid w:val="00A651D6"/>
    <w:rsid w:val="00A92FDA"/>
    <w:rsid w:val="00AC2CF4"/>
    <w:rsid w:val="00AC399D"/>
    <w:rsid w:val="00AE7A57"/>
    <w:rsid w:val="00B16217"/>
    <w:rsid w:val="00B31B22"/>
    <w:rsid w:val="00B423F7"/>
    <w:rsid w:val="00B43277"/>
    <w:rsid w:val="00B6217F"/>
    <w:rsid w:val="00B80A12"/>
    <w:rsid w:val="00BC3F45"/>
    <w:rsid w:val="00BD016A"/>
    <w:rsid w:val="00BD026F"/>
    <w:rsid w:val="00BD0C02"/>
    <w:rsid w:val="00BE66AD"/>
    <w:rsid w:val="00BF0FAC"/>
    <w:rsid w:val="00C062CC"/>
    <w:rsid w:val="00C77815"/>
    <w:rsid w:val="00D10555"/>
    <w:rsid w:val="00D21CD1"/>
    <w:rsid w:val="00D27410"/>
    <w:rsid w:val="00D27A3F"/>
    <w:rsid w:val="00D352D7"/>
    <w:rsid w:val="00DC7CF5"/>
    <w:rsid w:val="00DE5A20"/>
    <w:rsid w:val="00E31243"/>
    <w:rsid w:val="00E369AE"/>
    <w:rsid w:val="00E64001"/>
    <w:rsid w:val="00E87B8B"/>
    <w:rsid w:val="00EA4E80"/>
    <w:rsid w:val="00EC3E58"/>
    <w:rsid w:val="00EC461D"/>
    <w:rsid w:val="00EE139A"/>
    <w:rsid w:val="00F005ED"/>
    <w:rsid w:val="00F10EBB"/>
    <w:rsid w:val="00F205A4"/>
    <w:rsid w:val="00F41CAB"/>
    <w:rsid w:val="00F52775"/>
    <w:rsid w:val="00FC7FF7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D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5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52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3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2919</TotalTime>
  <Pages>1</Pages>
  <Words>108</Words>
  <Characters>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34</cp:revision>
  <cp:lastPrinted>2017-03-30T02:23:00Z</cp:lastPrinted>
  <dcterms:created xsi:type="dcterms:W3CDTF">2016-09-27T00:01:00Z</dcterms:created>
  <dcterms:modified xsi:type="dcterms:W3CDTF">2017-03-30T02:23:00Z</dcterms:modified>
</cp:coreProperties>
</file>