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F" w:rsidRDefault="00B36EDF" w:rsidP="00D53D06">
      <w:pPr>
        <w:jc w:val="center"/>
      </w:pPr>
      <w:r>
        <w:rPr>
          <w:rFonts w:hint="eastAsia"/>
        </w:rPr>
        <w:t>马鞍山中鑫工程质量检测咨询有限公司</w:t>
      </w:r>
    </w:p>
    <w:p w:rsidR="00B36EDF" w:rsidRDefault="00B36EDF" w:rsidP="00D53D0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抹灰砂浆拉伸粘结强度检测委托单</w:t>
      </w:r>
    </w:p>
    <w:p w:rsidR="00B36EDF" w:rsidRDefault="00B36EDF" w:rsidP="00D53D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B36EDF" w:rsidRDefault="00B36EDF" w:rsidP="00D4538E">
      <w:pPr>
        <w:ind w:firstLineChars="150" w:firstLine="31680"/>
      </w:pPr>
      <w:r>
        <w:rPr>
          <w:sz w:val="24"/>
          <w:szCs w:val="24"/>
        </w:rPr>
        <w:t xml:space="preserve">  </w:t>
      </w:r>
      <w:r>
        <w:rPr>
          <w:color w:val="D9D9D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</w:t>
      </w:r>
      <w:r>
        <w:rPr>
          <w:rFonts w:hint="eastAsia"/>
        </w:rPr>
        <w:t>委托编号</w:t>
      </w:r>
      <w:r>
        <w:t xml:space="preserve">: 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8"/>
        <w:gridCol w:w="5179"/>
        <w:gridCol w:w="1236"/>
        <w:gridCol w:w="2201"/>
      </w:tblGrid>
      <w:tr w:rsidR="00B36EDF" w:rsidTr="00D53D06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5179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工程编号</w:t>
            </w:r>
          </w:p>
        </w:tc>
        <w:tc>
          <w:tcPr>
            <w:tcW w:w="2201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</w:tr>
      <w:tr w:rsidR="00B36EDF" w:rsidTr="00D53D06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5179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结构类型</w:t>
            </w:r>
          </w:p>
        </w:tc>
        <w:tc>
          <w:tcPr>
            <w:tcW w:w="2201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</w:tr>
      <w:tr w:rsidR="00B36EDF" w:rsidTr="00D53D06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5179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层</w:t>
            </w:r>
            <w: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2201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</w:tr>
      <w:tr w:rsidR="00B36EDF" w:rsidTr="00D53D06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见证单位</w:t>
            </w:r>
          </w:p>
        </w:tc>
        <w:tc>
          <w:tcPr>
            <w:tcW w:w="5179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见证单位</w:t>
            </w:r>
          </w:p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盖章</w:t>
            </w:r>
          </w:p>
        </w:tc>
        <w:tc>
          <w:tcPr>
            <w:tcW w:w="2201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</w:tr>
      <w:tr w:rsidR="00B36EDF" w:rsidTr="00D53D06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5179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见</w:t>
            </w:r>
            <w:r>
              <w:t xml:space="preserve"> </w:t>
            </w:r>
            <w:r>
              <w:rPr>
                <w:rFonts w:hint="eastAsia"/>
              </w:rPr>
              <w:t>证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2201" w:type="dxa"/>
            <w:vAlign w:val="center"/>
          </w:tcPr>
          <w:p w:rsidR="00B36EDF" w:rsidRDefault="00B36EDF">
            <w:pPr>
              <w:adjustRightInd w:val="0"/>
              <w:jc w:val="center"/>
            </w:pPr>
          </w:p>
        </w:tc>
      </w:tr>
      <w:tr w:rsidR="00B36EDF" w:rsidTr="00D53D06">
        <w:trPr>
          <w:trHeight w:hRule="exact" w:val="1417"/>
          <w:jc w:val="center"/>
        </w:trPr>
        <w:tc>
          <w:tcPr>
            <w:tcW w:w="1248" w:type="dxa"/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检测原因</w:t>
            </w:r>
          </w:p>
        </w:tc>
        <w:tc>
          <w:tcPr>
            <w:tcW w:w="8616" w:type="dxa"/>
            <w:gridSpan w:val="3"/>
          </w:tcPr>
          <w:p w:rsidR="00B36EDF" w:rsidRDefault="00B36EDF">
            <w:pPr>
              <w:adjustRightInd w:val="0"/>
              <w:spacing w:line="360" w:lineRule="auto"/>
            </w:pPr>
            <w:r>
              <w:rPr>
                <w:rFonts w:ascii="宋体" w:hAnsi="宋体" w:hint="eastAsia"/>
              </w:rPr>
              <w:t>□结构实体检验</w:t>
            </w:r>
          </w:p>
          <w:p w:rsidR="00B36EDF" w:rsidRDefault="00B36EDF">
            <w:pPr>
              <w:adjustRightInd w:val="0"/>
              <w:jc w:val="left"/>
            </w:pPr>
            <w:r>
              <w:rPr>
                <w:rFonts w:ascii="宋体" w:hAnsi="宋体" w:hint="eastAsia"/>
              </w:rPr>
              <w:t>□其它：</w:t>
            </w:r>
          </w:p>
        </w:tc>
      </w:tr>
      <w:tr w:rsidR="00B36EDF" w:rsidTr="00D61487">
        <w:trPr>
          <w:trHeight w:hRule="exact" w:val="2948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检测项目详细信息</w:t>
            </w:r>
          </w:p>
        </w:tc>
        <w:tc>
          <w:tcPr>
            <w:tcW w:w="8616" w:type="dxa"/>
            <w:gridSpan w:val="3"/>
            <w:tcBorders>
              <w:bottom w:val="single" w:sz="4" w:space="0" w:color="auto"/>
            </w:tcBorders>
            <w:vAlign w:val="center"/>
          </w:tcPr>
          <w:p w:rsidR="00B36EDF" w:rsidRPr="00BF1845" w:rsidRDefault="00B36EDF" w:rsidP="00D53D06">
            <w:pPr>
              <w:adjustRightInd w:val="0"/>
              <w:spacing w:line="360" w:lineRule="auto"/>
              <w:rPr>
                <w:rFonts w:ascii="宋体" w:cs="Times New Roman"/>
              </w:rPr>
            </w:pPr>
            <w:r w:rsidRPr="00445AA7">
              <w:rPr>
                <w:rFonts w:cs="宋体" w:hint="eastAsia"/>
              </w:rPr>
              <w:t>检验部位：</w:t>
            </w:r>
            <w:r w:rsidRPr="007F07B2">
              <w:t xml:space="preserve"> </w:t>
            </w:r>
            <w:r>
              <w:t xml:space="preserve">                                         </w:t>
            </w:r>
          </w:p>
          <w:p w:rsidR="00B36EDF" w:rsidRPr="00304295" w:rsidRDefault="00B36EDF" w:rsidP="00D53D06">
            <w:pPr>
              <w:adjustRightInd w:val="0"/>
              <w:spacing w:line="360" w:lineRule="auto"/>
              <w:rPr>
                <w:rFonts w:ascii="宋体" w:cs="Times New Roman"/>
              </w:rPr>
            </w:pPr>
            <w:r w:rsidRPr="00445AA7">
              <w:rPr>
                <w:rFonts w:cs="宋体" w:hint="eastAsia"/>
              </w:rPr>
              <w:t>检验类别：</w:t>
            </w:r>
            <w:r w:rsidRPr="00BF1845">
              <w:rPr>
                <w:rFonts w:cs="宋体" w:hint="eastAsia"/>
              </w:rPr>
              <w:t>□内墙抹灰；□外墙抹灰；□顶棚抹灰；其他：</w:t>
            </w:r>
            <w:r>
              <w:rPr>
                <w:rFonts w:ascii="宋体" w:hAnsi="宋体" w:cs="宋体"/>
              </w:rPr>
              <w:t xml:space="preserve">                     </w:t>
            </w:r>
          </w:p>
          <w:p w:rsidR="00B36EDF" w:rsidRPr="0086716B" w:rsidRDefault="00B36EDF" w:rsidP="00D53D06">
            <w:pPr>
              <w:adjustRightInd w:val="0"/>
              <w:spacing w:line="360" w:lineRule="auto"/>
              <w:rPr>
                <w:rFonts w:cs="Times New Roman"/>
              </w:rPr>
            </w:pPr>
            <w:r w:rsidRPr="00445AA7">
              <w:rPr>
                <w:rFonts w:ascii="宋体" w:hAnsi="宋体" w:cs="宋体" w:hint="eastAsia"/>
              </w:rPr>
              <w:t>基体</w:t>
            </w:r>
            <w:r>
              <w:rPr>
                <w:rFonts w:ascii="宋体" w:hAnsi="宋体" w:cs="宋体" w:hint="eastAsia"/>
              </w:rPr>
              <w:t>材料</w:t>
            </w:r>
            <w:r w:rsidRPr="00445AA7">
              <w:rPr>
                <w:rFonts w:cs="宋体" w:hint="eastAsia"/>
              </w:rPr>
              <w:t>：</w:t>
            </w:r>
            <w:r w:rsidRPr="00BF1845"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>砖砌体；其他；</w:t>
            </w:r>
            <w:r w:rsidRPr="00445AA7">
              <w:t xml:space="preserve"> </w:t>
            </w:r>
            <w:r>
              <w:t xml:space="preserve">                   </w:t>
            </w:r>
          </w:p>
          <w:p w:rsidR="00B36EDF" w:rsidRDefault="00B36EDF" w:rsidP="00D53D06">
            <w:pPr>
              <w:adjustRightInd w:val="0"/>
              <w:spacing w:line="360" w:lineRule="auto"/>
              <w:rPr>
                <w:rFonts w:cs="Times New Roman"/>
              </w:rPr>
            </w:pPr>
            <w:r w:rsidRPr="00304295">
              <w:rPr>
                <w:rFonts w:ascii="宋体" w:hAnsi="宋体" w:cs="宋体" w:hint="eastAsia"/>
              </w:rPr>
              <w:t>施工日期</w:t>
            </w:r>
            <w:r w:rsidRPr="00445AA7">
              <w:rPr>
                <w:rFonts w:ascii="宋体" w:hAnsi="宋体" w:cs="宋体" w:hint="eastAsia"/>
              </w:rPr>
              <w:t>：</w:t>
            </w:r>
            <w:r>
              <w:t xml:space="preserve">                                       </w:t>
            </w:r>
          </w:p>
          <w:p w:rsidR="00B36EDF" w:rsidRPr="00BF1845" w:rsidRDefault="00B36EDF" w:rsidP="00D53D06">
            <w:pPr>
              <w:adjustRightInd w:val="0"/>
              <w:spacing w:line="360" w:lineRule="auto"/>
              <w:rPr>
                <w:rFonts w:ascii="宋体" w:cs="Times New Roman"/>
              </w:rPr>
            </w:pPr>
            <w:r w:rsidRPr="00F5087A">
              <w:rPr>
                <w:rFonts w:ascii="宋体" w:hAnsi="宋体" w:cs="宋体" w:hint="eastAsia"/>
              </w:rPr>
              <w:t>抹灰砂浆品种</w:t>
            </w:r>
            <w:r w:rsidRPr="00445AA7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 w:rsidRPr="006A74BF">
              <w:rPr>
                <w:rFonts w:ascii="宋体" w:hAnsi="宋体" w:cs="宋体" w:hint="eastAsia"/>
              </w:rPr>
              <w:t>抹灰厚度</w:t>
            </w:r>
            <w:r w:rsidRPr="006A74BF">
              <w:rPr>
                <w:rFonts w:ascii="宋体" w:hAnsi="宋体" w:cs="宋体"/>
              </w:rPr>
              <w:t>(mm)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 </w:t>
            </w:r>
          </w:p>
          <w:p w:rsidR="00B36EDF" w:rsidRDefault="00B36EDF" w:rsidP="00D53D06">
            <w:pPr>
              <w:adjustRightInd w:val="0"/>
            </w:pPr>
            <w:r w:rsidRPr="00F5087A">
              <w:rPr>
                <w:rFonts w:ascii="宋体" w:cs="宋体" w:hint="eastAsia"/>
              </w:rPr>
              <w:t>抹灰砂浆厂家</w:t>
            </w:r>
            <w:r>
              <w:rPr>
                <w:rFonts w:ascii="宋体" w:cs="宋体" w:hint="eastAsia"/>
              </w:rPr>
              <w:t>：</w:t>
            </w:r>
            <w:r>
              <w:rPr>
                <w:rFonts w:ascii="宋体" w:cs="宋体"/>
              </w:rPr>
              <w:t xml:space="preserve">                                 </w:t>
            </w:r>
            <w:r>
              <w:rPr>
                <w:rFonts w:ascii="宋体" w:cs="宋体" w:hint="eastAsia"/>
              </w:rPr>
              <w:t>表面质量</w:t>
            </w:r>
            <w:r w:rsidRPr="006A74BF">
              <w:rPr>
                <w:rFonts w:ascii="宋体" w:cs="宋体" w:hint="eastAsia"/>
              </w:rPr>
              <w:t>：□普通抹灰；□高级抹灰</w:t>
            </w:r>
          </w:p>
        </w:tc>
      </w:tr>
      <w:tr w:rsidR="00B36EDF" w:rsidTr="00D61487">
        <w:trPr>
          <w:trHeight w:hRule="exact" w:val="907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执行标准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EDF" w:rsidRPr="00445AA7" w:rsidRDefault="00B36EDF" w:rsidP="00D53D06">
            <w:pPr>
              <w:adjustRightInd w:val="0"/>
            </w:pPr>
            <w:r w:rsidRPr="00445AA7">
              <w:rPr>
                <w:rFonts w:ascii="宋体" w:hAnsi="宋体" w:cs="宋体" w:hint="eastAsia"/>
              </w:rPr>
              <w:t>□</w:t>
            </w:r>
            <w:r w:rsidRPr="003B7C14">
              <w:rPr>
                <w:rFonts w:ascii="宋体" w:hAnsi="宋体" w:cs="宋体" w:hint="eastAsia"/>
              </w:rPr>
              <w:t>《抹灰砂浆技术规程》</w:t>
            </w:r>
            <w:r w:rsidRPr="003B7C14">
              <w:rPr>
                <w:rFonts w:ascii="宋体" w:hAnsi="宋体" w:cs="宋体"/>
              </w:rPr>
              <w:t>JGJ/T 220-2010</w:t>
            </w:r>
            <w:r w:rsidRPr="00445AA7">
              <w:t xml:space="preserve">  </w:t>
            </w:r>
          </w:p>
          <w:p w:rsidR="00B36EDF" w:rsidRDefault="00B36EDF" w:rsidP="00D53D06">
            <w:pPr>
              <w:adjustRightInd w:val="0"/>
            </w:pPr>
            <w:r w:rsidRPr="00445AA7">
              <w:rPr>
                <w:rFonts w:ascii="宋体" w:hAnsi="宋体" w:cs="宋体" w:hint="eastAsia"/>
              </w:rPr>
              <w:t>□其它：</w:t>
            </w:r>
          </w:p>
        </w:tc>
      </w:tr>
      <w:tr w:rsidR="00B36EDF" w:rsidTr="00D53D06">
        <w:trPr>
          <w:trHeight w:hRule="exact" w:val="794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原始记录编号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EDF" w:rsidRDefault="00B36EDF">
            <w:pPr>
              <w:adjustRightInd w:val="0"/>
              <w:jc w:val="left"/>
            </w:pPr>
          </w:p>
        </w:tc>
      </w:tr>
      <w:tr w:rsidR="00B36EDF" w:rsidTr="00D53D06">
        <w:trPr>
          <w:trHeight w:hRule="exact" w:val="1005"/>
          <w:jc w:val="center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B36EDF" w:rsidRDefault="00B36EDF">
            <w:pPr>
              <w:adjustRightInd w:val="0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</w:tcBorders>
          </w:tcPr>
          <w:p w:rsidR="00B36EDF" w:rsidRDefault="00B36EDF">
            <w:pPr>
              <w:adjustRightInd w:val="0"/>
              <w:jc w:val="left"/>
            </w:pPr>
          </w:p>
        </w:tc>
      </w:tr>
    </w:tbl>
    <w:p w:rsidR="00B36EDF" w:rsidRDefault="00B36EDF" w:rsidP="00D53D06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 w:rsidR="00B36EDF" w:rsidRDefault="00B36EDF" w:rsidP="00D4538E">
      <w:pPr>
        <w:adjustRightInd w:val="0"/>
        <w:spacing w:line="360" w:lineRule="auto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委托单位：</w:t>
      </w:r>
      <w:r>
        <w:rPr>
          <w:rFonts w:ascii="宋体" w:hAnsi="宋体"/>
        </w:rPr>
        <w:t xml:space="preserve">                                              </w:t>
      </w:r>
      <w:r>
        <w:rPr>
          <w:rFonts w:ascii="宋体" w:hAnsi="宋体" w:hint="eastAsia"/>
        </w:rPr>
        <w:t>委托人：</w:t>
      </w:r>
    </w:p>
    <w:p w:rsidR="00B36EDF" w:rsidRDefault="00B36EDF" w:rsidP="00D4538E">
      <w:pPr>
        <w:adjustRightInd w:val="0"/>
        <w:spacing w:line="360" w:lineRule="auto"/>
        <w:ind w:firstLineChars="300" w:firstLine="31680"/>
        <w:rPr>
          <w:rFonts w:ascii="宋体"/>
        </w:rPr>
      </w:pPr>
    </w:p>
    <w:p w:rsidR="00B36EDF" w:rsidRDefault="00B36EDF" w:rsidP="00D4538E">
      <w:pPr>
        <w:adjustRightInd w:val="0"/>
        <w:spacing w:line="360" w:lineRule="auto"/>
        <w:ind w:firstLineChars="300" w:firstLine="31680"/>
        <w:rPr>
          <w:rFonts w:ascii="宋体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/>
        </w:rPr>
        <w:t xml:space="preserve">                                              </w:t>
      </w:r>
      <w:r>
        <w:rPr>
          <w:rFonts w:ascii="宋体" w:hAnsi="宋体" w:hint="eastAsia"/>
        </w:rPr>
        <w:t>委托日期：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日</w:t>
      </w:r>
      <w:r>
        <w:rPr>
          <w:rFonts w:ascii="宋体" w:hAnsi="宋体"/>
        </w:rPr>
        <w:t xml:space="preserve">                       </w:t>
      </w:r>
    </w:p>
    <w:p w:rsidR="00B36EDF" w:rsidRDefault="00B36EDF" w:rsidP="00F4191A"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36EDF" w:rsidRPr="00F4191A" w:rsidRDefault="00B36EDF" w:rsidP="006B702A">
      <w:pPr>
        <w:adjustRightInd w:val="0"/>
        <w:snapToGrid w:val="0"/>
        <w:spacing w:line="360" w:lineRule="auto"/>
        <w:ind w:firstLineChars="294" w:firstLine="31680"/>
        <w:rPr>
          <w:rFonts w:ascii="宋体"/>
        </w:rPr>
      </w:pPr>
      <w:r>
        <w:rPr>
          <w:rFonts w:ascii="宋体" w:hAnsi="宋体" w:hint="eastAsia"/>
        </w:rPr>
        <w:t>委托单确认：</w:t>
      </w:r>
      <w:r>
        <w:rPr>
          <w:rFonts w:ascii="宋体" w:hAnsi="宋体"/>
        </w:rPr>
        <w:t xml:space="preserve">                                            </w:t>
      </w:r>
      <w:r>
        <w:rPr>
          <w:rFonts w:ascii="宋体" w:hAnsi="宋体" w:hint="eastAsia"/>
        </w:rPr>
        <w:t>确认日期：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日</w:t>
      </w:r>
    </w:p>
    <w:sectPr w:rsidR="00B36EDF" w:rsidRPr="00F4191A" w:rsidSect="006E031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DF" w:rsidRDefault="00B36EDF" w:rsidP="005975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6EDF" w:rsidRDefault="00B36EDF" w:rsidP="005975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DF" w:rsidRDefault="00B36EDF" w:rsidP="005975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6EDF" w:rsidRDefault="00B36EDF" w:rsidP="005975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DF" w:rsidRPr="00277415" w:rsidRDefault="00B36EDF" w:rsidP="00045CD6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 w:rsidRPr="00277415">
      <w:rPr>
        <w:rFonts w:ascii="宋体" w:hAnsi="宋体"/>
        <w:sz w:val="24"/>
        <w:szCs w:val="24"/>
      </w:rPr>
      <w:t>ZXJC-JSJL-10500</w:t>
    </w:r>
    <w:r>
      <w:rPr>
        <w:rFonts w:ascii="宋体" w:hAnsi="宋体"/>
        <w:sz w:val="24"/>
        <w:szCs w:val="24"/>
      </w:rPr>
      <w:t>3</w:t>
    </w:r>
    <w:r w:rsidRPr="00277415">
      <w:rPr>
        <w:rFonts w:ascii="宋体" w:hAnsi="宋体"/>
        <w:sz w:val="24"/>
        <w:szCs w:val="24"/>
      </w:rPr>
      <w:t>-0101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0F"/>
    <w:rsid w:val="00004D51"/>
    <w:rsid w:val="0000704B"/>
    <w:rsid w:val="000110B2"/>
    <w:rsid w:val="00045CD6"/>
    <w:rsid w:val="00046133"/>
    <w:rsid w:val="00071490"/>
    <w:rsid w:val="0008673B"/>
    <w:rsid w:val="000867AB"/>
    <w:rsid w:val="000C15DB"/>
    <w:rsid w:val="000D246A"/>
    <w:rsid w:val="000E029F"/>
    <w:rsid w:val="0011571D"/>
    <w:rsid w:val="00127B7F"/>
    <w:rsid w:val="001432FE"/>
    <w:rsid w:val="00146E1E"/>
    <w:rsid w:val="0015023F"/>
    <w:rsid w:val="00150ABC"/>
    <w:rsid w:val="001533CD"/>
    <w:rsid w:val="00181C54"/>
    <w:rsid w:val="00194BD1"/>
    <w:rsid w:val="00195C1F"/>
    <w:rsid w:val="001A1908"/>
    <w:rsid w:val="001A33E2"/>
    <w:rsid w:val="001A3469"/>
    <w:rsid w:val="001A7BB5"/>
    <w:rsid w:val="001C414E"/>
    <w:rsid w:val="001C79E2"/>
    <w:rsid w:val="00202302"/>
    <w:rsid w:val="00206A1C"/>
    <w:rsid w:val="002337D1"/>
    <w:rsid w:val="00242683"/>
    <w:rsid w:val="00277415"/>
    <w:rsid w:val="002871BC"/>
    <w:rsid w:val="002875A1"/>
    <w:rsid w:val="002A7AF0"/>
    <w:rsid w:val="002C1A87"/>
    <w:rsid w:val="002C3A2C"/>
    <w:rsid w:val="002E6334"/>
    <w:rsid w:val="002F2FF2"/>
    <w:rsid w:val="003031C9"/>
    <w:rsid w:val="00304295"/>
    <w:rsid w:val="00305A9F"/>
    <w:rsid w:val="00315682"/>
    <w:rsid w:val="003165C6"/>
    <w:rsid w:val="003328CA"/>
    <w:rsid w:val="00341DF4"/>
    <w:rsid w:val="00344225"/>
    <w:rsid w:val="0034699E"/>
    <w:rsid w:val="0035339D"/>
    <w:rsid w:val="0037302D"/>
    <w:rsid w:val="00382292"/>
    <w:rsid w:val="00386323"/>
    <w:rsid w:val="003B4CC5"/>
    <w:rsid w:val="003B7C14"/>
    <w:rsid w:val="003C1BA7"/>
    <w:rsid w:val="003D1F64"/>
    <w:rsid w:val="003E38F8"/>
    <w:rsid w:val="003E3B0B"/>
    <w:rsid w:val="00400E9E"/>
    <w:rsid w:val="00401923"/>
    <w:rsid w:val="00416336"/>
    <w:rsid w:val="004246A8"/>
    <w:rsid w:val="00427CDE"/>
    <w:rsid w:val="00442DDB"/>
    <w:rsid w:val="00445AA7"/>
    <w:rsid w:val="00470E98"/>
    <w:rsid w:val="00471B1F"/>
    <w:rsid w:val="00480FCF"/>
    <w:rsid w:val="004878D0"/>
    <w:rsid w:val="00505139"/>
    <w:rsid w:val="005518A5"/>
    <w:rsid w:val="005562A4"/>
    <w:rsid w:val="00565825"/>
    <w:rsid w:val="0056794F"/>
    <w:rsid w:val="00570A76"/>
    <w:rsid w:val="00581FE2"/>
    <w:rsid w:val="00597524"/>
    <w:rsid w:val="005C3D41"/>
    <w:rsid w:val="005D7001"/>
    <w:rsid w:val="005E2864"/>
    <w:rsid w:val="005E4706"/>
    <w:rsid w:val="005F21C8"/>
    <w:rsid w:val="00603F6D"/>
    <w:rsid w:val="006269D2"/>
    <w:rsid w:val="00632080"/>
    <w:rsid w:val="00634690"/>
    <w:rsid w:val="0066450F"/>
    <w:rsid w:val="006921B3"/>
    <w:rsid w:val="00694926"/>
    <w:rsid w:val="006A74BF"/>
    <w:rsid w:val="006B2B34"/>
    <w:rsid w:val="006B702A"/>
    <w:rsid w:val="006C4A59"/>
    <w:rsid w:val="006E0313"/>
    <w:rsid w:val="006F24FA"/>
    <w:rsid w:val="007650ED"/>
    <w:rsid w:val="00771E4A"/>
    <w:rsid w:val="007862C7"/>
    <w:rsid w:val="007D04CA"/>
    <w:rsid w:val="007E73F1"/>
    <w:rsid w:val="007F07B2"/>
    <w:rsid w:val="007F31FD"/>
    <w:rsid w:val="00810934"/>
    <w:rsid w:val="008318D9"/>
    <w:rsid w:val="0083737F"/>
    <w:rsid w:val="0086214D"/>
    <w:rsid w:val="00862908"/>
    <w:rsid w:val="0086716B"/>
    <w:rsid w:val="0089534A"/>
    <w:rsid w:val="008B1F2A"/>
    <w:rsid w:val="008C4F8F"/>
    <w:rsid w:val="008F7391"/>
    <w:rsid w:val="00904798"/>
    <w:rsid w:val="00927435"/>
    <w:rsid w:val="00950788"/>
    <w:rsid w:val="00955F3B"/>
    <w:rsid w:val="00961DF7"/>
    <w:rsid w:val="00980C59"/>
    <w:rsid w:val="00981788"/>
    <w:rsid w:val="009B4522"/>
    <w:rsid w:val="009C2ED2"/>
    <w:rsid w:val="009C5F46"/>
    <w:rsid w:val="009D49E8"/>
    <w:rsid w:val="009E4D6E"/>
    <w:rsid w:val="00A225CA"/>
    <w:rsid w:val="00A615E2"/>
    <w:rsid w:val="00A651D6"/>
    <w:rsid w:val="00A86515"/>
    <w:rsid w:val="00A92FDA"/>
    <w:rsid w:val="00AC2CF4"/>
    <w:rsid w:val="00AC399D"/>
    <w:rsid w:val="00AE7A57"/>
    <w:rsid w:val="00AF571F"/>
    <w:rsid w:val="00B16217"/>
    <w:rsid w:val="00B31B22"/>
    <w:rsid w:val="00B33707"/>
    <w:rsid w:val="00B36EDF"/>
    <w:rsid w:val="00B423F7"/>
    <w:rsid w:val="00B43277"/>
    <w:rsid w:val="00B50D76"/>
    <w:rsid w:val="00B6217F"/>
    <w:rsid w:val="00B87956"/>
    <w:rsid w:val="00BB1839"/>
    <w:rsid w:val="00BC6B79"/>
    <w:rsid w:val="00BD016A"/>
    <w:rsid w:val="00BD026F"/>
    <w:rsid w:val="00BD0C02"/>
    <w:rsid w:val="00BD0D1D"/>
    <w:rsid w:val="00BE66AD"/>
    <w:rsid w:val="00BF1845"/>
    <w:rsid w:val="00C26C75"/>
    <w:rsid w:val="00C31455"/>
    <w:rsid w:val="00C70F8F"/>
    <w:rsid w:val="00C77815"/>
    <w:rsid w:val="00C83453"/>
    <w:rsid w:val="00CA4316"/>
    <w:rsid w:val="00D05484"/>
    <w:rsid w:val="00D10555"/>
    <w:rsid w:val="00D27A3F"/>
    <w:rsid w:val="00D352D7"/>
    <w:rsid w:val="00D4538E"/>
    <w:rsid w:val="00D53D06"/>
    <w:rsid w:val="00D61487"/>
    <w:rsid w:val="00D90B10"/>
    <w:rsid w:val="00D93D6C"/>
    <w:rsid w:val="00DA1A88"/>
    <w:rsid w:val="00DB6A4D"/>
    <w:rsid w:val="00DC0B12"/>
    <w:rsid w:val="00DC7CF5"/>
    <w:rsid w:val="00DE5A20"/>
    <w:rsid w:val="00E31243"/>
    <w:rsid w:val="00E369AE"/>
    <w:rsid w:val="00E41034"/>
    <w:rsid w:val="00E60985"/>
    <w:rsid w:val="00E80453"/>
    <w:rsid w:val="00E85929"/>
    <w:rsid w:val="00E87B8B"/>
    <w:rsid w:val="00EA4E80"/>
    <w:rsid w:val="00EC3E58"/>
    <w:rsid w:val="00EC461D"/>
    <w:rsid w:val="00EE139A"/>
    <w:rsid w:val="00F005ED"/>
    <w:rsid w:val="00F10EBB"/>
    <w:rsid w:val="00F205A4"/>
    <w:rsid w:val="00F308B8"/>
    <w:rsid w:val="00F408BA"/>
    <w:rsid w:val="00F4191A"/>
    <w:rsid w:val="00F42E9B"/>
    <w:rsid w:val="00F5087A"/>
    <w:rsid w:val="00F52775"/>
    <w:rsid w:val="00F74F81"/>
    <w:rsid w:val="00FC7FF7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2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ED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5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52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38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8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2970</TotalTime>
  <Pages>1</Pages>
  <Words>124</Words>
  <Characters>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62</cp:revision>
  <cp:lastPrinted>2017-03-30T02:22:00Z</cp:lastPrinted>
  <dcterms:created xsi:type="dcterms:W3CDTF">2016-09-27T00:01:00Z</dcterms:created>
  <dcterms:modified xsi:type="dcterms:W3CDTF">2017-05-31T02:24:00Z</dcterms:modified>
</cp:coreProperties>
</file>