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DC" w:rsidRPr="00846D3F" w:rsidRDefault="001E5EDC" w:rsidP="00C922AF">
      <w:pPr>
        <w:jc w:val="center"/>
        <w:rPr>
          <w:szCs w:val="21"/>
        </w:rPr>
      </w:pPr>
      <w:r w:rsidRPr="00846D3F">
        <w:rPr>
          <w:rFonts w:hint="eastAsia"/>
          <w:szCs w:val="21"/>
        </w:rPr>
        <w:t>马鞍山中鑫工程质量检测咨询有限公司</w:t>
      </w:r>
    </w:p>
    <w:p w:rsidR="001E5EDC" w:rsidRDefault="001E5EDC" w:rsidP="00C922A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饰面砖粘结强度</w:t>
      </w:r>
      <w:r w:rsidRPr="009D49E8">
        <w:rPr>
          <w:rFonts w:hint="eastAsia"/>
          <w:b/>
          <w:sz w:val="28"/>
          <w:szCs w:val="28"/>
        </w:rPr>
        <w:t>检</w:t>
      </w:r>
      <w:r>
        <w:rPr>
          <w:rFonts w:hint="eastAsia"/>
          <w:b/>
          <w:sz w:val="28"/>
          <w:szCs w:val="28"/>
        </w:rPr>
        <w:t>测</w:t>
      </w:r>
      <w:r w:rsidRPr="009D49E8">
        <w:rPr>
          <w:rFonts w:hint="eastAsia"/>
          <w:b/>
          <w:sz w:val="28"/>
          <w:szCs w:val="28"/>
        </w:rPr>
        <w:t>委托</w:t>
      </w:r>
      <w:r>
        <w:rPr>
          <w:rFonts w:hint="eastAsia"/>
          <w:b/>
          <w:sz w:val="28"/>
          <w:szCs w:val="28"/>
        </w:rPr>
        <w:t>单</w:t>
      </w:r>
    </w:p>
    <w:p w:rsidR="001E5EDC" w:rsidRPr="009D49E8" w:rsidRDefault="001E5EDC" w:rsidP="00C922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1E5EDC" w:rsidRPr="00F01A8F" w:rsidRDefault="001E5EDC" w:rsidP="00316BD4">
      <w:pPr>
        <w:ind w:firstLineChars="150" w:firstLine="31680"/>
        <w:rPr>
          <w:szCs w:val="21"/>
        </w:rPr>
      </w:pPr>
      <w:r>
        <w:rPr>
          <w:sz w:val="24"/>
          <w:szCs w:val="24"/>
        </w:rPr>
        <w:t xml:space="preserve">  </w:t>
      </w:r>
      <w:r w:rsidRPr="006F24FA">
        <w:rPr>
          <w:color w:val="D9D9D9"/>
          <w:sz w:val="24"/>
          <w:szCs w:val="24"/>
        </w:rPr>
        <w:t xml:space="preserve"> </w:t>
      </w:r>
      <w:r>
        <w:rPr>
          <w:color w:val="A6A6A6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</w:t>
      </w:r>
      <w:r w:rsidRPr="00F01A8F">
        <w:rPr>
          <w:rFonts w:hint="eastAsia"/>
          <w:szCs w:val="21"/>
        </w:rPr>
        <w:t>委托编号</w:t>
      </w:r>
      <w:r w:rsidRPr="00F01A8F">
        <w:rPr>
          <w:szCs w:val="21"/>
        </w:rPr>
        <w:t xml:space="preserve">: </w:t>
      </w:r>
    </w:p>
    <w:tbl>
      <w:tblPr>
        <w:tblW w:w="9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8"/>
        <w:gridCol w:w="5179"/>
        <w:gridCol w:w="1236"/>
        <w:gridCol w:w="2201"/>
      </w:tblGrid>
      <w:tr w:rsidR="001E5EDC" w:rsidRPr="00EB281B" w:rsidTr="005323E5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工程名称</w:t>
            </w:r>
          </w:p>
        </w:tc>
        <w:tc>
          <w:tcPr>
            <w:tcW w:w="5179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工程编号</w:t>
            </w:r>
          </w:p>
        </w:tc>
        <w:tc>
          <w:tcPr>
            <w:tcW w:w="2201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</w:p>
        </w:tc>
      </w:tr>
      <w:tr w:rsidR="001E5EDC" w:rsidRPr="00EB281B" w:rsidTr="005323E5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建设单位</w:t>
            </w:r>
          </w:p>
        </w:tc>
        <w:tc>
          <w:tcPr>
            <w:tcW w:w="5179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结构类型</w:t>
            </w:r>
          </w:p>
        </w:tc>
        <w:tc>
          <w:tcPr>
            <w:tcW w:w="2201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</w:p>
        </w:tc>
      </w:tr>
      <w:tr w:rsidR="001E5EDC" w:rsidRPr="00EB281B" w:rsidTr="005323E5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设计单位</w:t>
            </w:r>
          </w:p>
        </w:tc>
        <w:tc>
          <w:tcPr>
            <w:tcW w:w="5179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层</w:t>
            </w:r>
            <w:r w:rsidRPr="00EB281B">
              <w:rPr>
                <w:szCs w:val="21"/>
              </w:rPr>
              <w:t xml:space="preserve">    </w:t>
            </w:r>
            <w:r w:rsidRPr="00EB281B">
              <w:rPr>
                <w:rFonts w:hint="eastAsia"/>
                <w:szCs w:val="21"/>
              </w:rPr>
              <w:t>数</w:t>
            </w:r>
          </w:p>
        </w:tc>
        <w:tc>
          <w:tcPr>
            <w:tcW w:w="2201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</w:p>
        </w:tc>
      </w:tr>
      <w:tr w:rsidR="001E5EDC" w:rsidRPr="00EB281B" w:rsidTr="005323E5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见证</w:t>
            </w:r>
            <w:r w:rsidRPr="00EB281B">
              <w:rPr>
                <w:rFonts w:hint="eastAsia"/>
                <w:szCs w:val="21"/>
              </w:rPr>
              <w:t>单位</w:t>
            </w:r>
          </w:p>
        </w:tc>
        <w:tc>
          <w:tcPr>
            <w:tcW w:w="5179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见证</w:t>
            </w:r>
            <w:r w:rsidRPr="00EB281B">
              <w:rPr>
                <w:rFonts w:hint="eastAsia"/>
                <w:szCs w:val="21"/>
              </w:rPr>
              <w:t>单位</w:t>
            </w:r>
          </w:p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盖章</w:t>
            </w:r>
          </w:p>
        </w:tc>
        <w:tc>
          <w:tcPr>
            <w:tcW w:w="2201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</w:p>
        </w:tc>
      </w:tr>
      <w:tr w:rsidR="001E5EDC" w:rsidRPr="00EB281B" w:rsidTr="005323E5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施工单位</w:t>
            </w:r>
          </w:p>
        </w:tc>
        <w:tc>
          <w:tcPr>
            <w:tcW w:w="5179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见</w:t>
            </w:r>
            <w:r w:rsidRPr="00EB281B">
              <w:rPr>
                <w:szCs w:val="21"/>
              </w:rPr>
              <w:t xml:space="preserve"> </w:t>
            </w:r>
            <w:r w:rsidRPr="00EB281B">
              <w:rPr>
                <w:rFonts w:hint="eastAsia"/>
                <w:szCs w:val="21"/>
              </w:rPr>
              <w:t>证</w:t>
            </w:r>
            <w:r w:rsidRPr="00EB281B">
              <w:rPr>
                <w:szCs w:val="21"/>
              </w:rPr>
              <w:t xml:space="preserve"> </w:t>
            </w:r>
            <w:r w:rsidRPr="00EB281B">
              <w:rPr>
                <w:rFonts w:hint="eastAsia"/>
                <w:szCs w:val="21"/>
              </w:rPr>
              <w:t>人</w:t>
            </w:r>
          </w:p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签字</w:t>
            </w:r>
          </w:p>
        </w:tc>
        <w:tc>
          <w:tcPr>
            <w:tcW w:w="2201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</w:p>
        </w:tc>
      </w:tr>
      <w:tr w:rsidR="001E5EDC" w:rsidRPr="00EB281B" w:rsidTr="00D03B37">
        <w:trPr>
          <w:trHeight w:hRule="exact" w:val="1149"/>
          <w:jc w:val="center"/>
        </w:trPr>
        <w:tc>
          <w:tcPr>
            <w:tcW w:w="1248" w:type="dxa"/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检测原因</w:t>
            </w:r>
          </w:p>
        </w:tc>
        <w:tc>
          <w:tcPr>
            <w:tcW w:w="8616" w:type="dxa"/>
            <w:gridSpan w:val="3"/>
          </w:tcPr>
          <w:p w:rsidR="001E5EDC" w:rsidRPr="00EB281B" w:rsidRDefault="001E5EDC" w:rsidP="005323E5">
            <w:pPr>
              <w:adjustRightInd w:val="0"/>
              <w:spacing w:line="360" w:lineRule="auto"/>
              <w:rPr>
                <w:szCs w:val="21"/>
              </w:rPr>
            </w:pPr>
            <w:r w:rsidRPr="00EB281B">
              <w:rPr>
                <w:rFonts w:ascii="宋体" w:hAnsi="宋体" w:hint="eastAsia"/>
                <w:szCs w:val="21"/>
              </w:rPr>
              <w:t>□结构实体检验</w:t>
            </w:r>
          </w:p>
          <w:p w:rsidR="001E5EDC" w:rsidRPr="00EB281B" w:rsidRDefault="001E5EDC" w:rsidP="005323E5">
            <w:pPr>
              <w:adjustRightInd w:val="0"/>
              <w:jc w:val="left"/>
              <w:rPr>
                <w:szCs w:val="21"/>
              </w:rPr>
            </w:pPr>
            <w:r w:rsidRPr="00EB281B">
              <w:rPr>
                <w:rFonts w:ascii="宋体" w:hAnsi="宋体" w:hint="eastAsia"/>
                <w:szCs w:val="21"/>
              </w:rPr>
              <w:t>□其它：</w:t>
            </w:r>
          </w:p>
        </w:tc>
      </w:tr>
      <w:tr w:rsidR="001E5EDC" w:rsidRPr="00EB281B" w:rsidTr="008D4E3F">
        <w:trPr>
          <w:trHeight w:hRule="exact" w:val="2608"/>
          <w:jc w:val="center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检测项目详细信息</w:t>
            </w:r>
          </w:p>
        </w:tc>
        <w:tc>
          <w:tcPr>
            <w:tcW w:w="8616" w:type="dxa"/>
            <w:gridSpan w:val="3"/>
            <w:tcBorders>
              <w:bottom w:val="single" w:sz="4" w:space="0" w:color="auto"/>
            </w:tcBorders>
            <w:vAlign w:val="center"/>
          </w:tcPr>
          <w:p w:rsidR="001E5EDC" w:rsidRPr="00BD75DB" w:rsidRDefault="001E5EDC" w:rsidP="008D4E3F">
            <w:pPr>
              <w:adjustRightInd w:val="0"/>
              <w:spacing w:line="360" w:lineRule="auto"/>
              <w:rPr>
                <w:szCs w:val="21"/>
              </w:rPr>
            </w:pPr>
            <w:r w:rsidRPr="00BD75DB">
              <w:rPr>
                <w:rFonts w:hint="eastAsia"/>
                <w:szCs w:val="21"/>
              </w:rPr>
              <w:t>检验部位：</w:t>
            </w:r>
          </w:p>
          <w:p w:rsidR="001E5EDC" w:rsidRPr="00BD75DB" w:rsidRDefault="001E5EDC" w:rsidP="008D4E3F">
            <w:pPr>
              <w:adjustRightInd w:val="0"/>
              <w:spacing w:line="360" w:lineRule="auto"/>
              <w:rPr>
                <w:rFonts w:ascii="宋体"/>
                <w:szCs w:val="21"/>
              </w:rPr>
            </w:pPr>
            <w:r w:rsidRPr="00BD75DB">
              <w:rPr>
                <w:rFonts w:hint="eastAsia"/>
                <w:szCs w:val="21"/>
              </w:rPr>
              <w:t>检验类别：</w:t>
            </w:r>
            <w:r w:rsidRPr="00BD75DB">
              <w:rPr>
                <w:rFonts w:ascii="宋体" w:hAnsi="宋体" w:hint="eastAsia"/>
                <w:szCs w:val="21"/>
              </w:rPr>
              <w:t>□现场外墙饰面砖粘结强度检验</w:t>
            </w:r>
            <w:r w:rsidRPr="00BD75DB">
              <w:rPr>
                <w:rFonts w:ascii="宋体" w:hAnsi="宋体"/>
                <w:szCs w:val="21"/>
              </w:rPr>
              <w:t xml:space="preserve">      </w:t>
            </w:r>
            <w:r w:rsidRPr="00BD75DB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预制构件</w:t>
            </w:r>
            <w:r w:rsidRPr="00BD75DB">
              <w:rPr>
                <w:rFonts w:ascii="宋体" w:hAnsi="宋体" w:hint="eastAsia"/>
                <w:szCs w:val="21"/>
              </w:rPr>
              <w:t>饰面砖粘结强度检验</w:t>
            </w:r>
          </w:p>
          <w:p w:rsidR="001E5EDC" w:rsidRPr="00BD75DB" w:rsidRDefault="001E5EDC" w:rsidP="008D4E3F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 w:rsidRPr="00BD75DB">
              <w:rPr>
                <w:rFonts w:ascii="宋体" w:hAnsi="宋体" w:hint="eastAsia"/>
                <w:szCs w:val="21"/>
              </w:rPr>
              <w:t>面砖品种：</w:t>
            </w:r>
            <w:r w:rsidRPr="00BD75DB">
              <w:rPr>
                <w:rFonts w:ascii="宋体" w:hAnsi="宋体"/>
                <w:szCs w:val="21"/>
              </w:rPr>
              <w:t xml:space="preserve">                             </w:t>
            </w:r>
            <w:r w:rsidRPr="00BD75DB">
              <w:rPr>
                <w:rFonts w:ascii="宋体" w:hAnsi="宋体" w:hint="eastAsia"/>
                <w:szCs w:val="21"/>
              </w:rPr>
              <w:t>面砖尺寸：</w:t>
            </w:r>
            <w:r w:rsidRPr="00BD75DB">
              <w:rPr>
                <w:rFonts w:ascii="宋体" w:hAnsi="宋体"/>
                <w:szCs w:val="21"/>
              </w:rPr>
              <w:t xml:space="preserve">           </w:t>
            </w:r>
          </w:p>
          <w:p w:rsidR="001E5EDC" w:rsidRPr="00BD75DB" w:rsidRDefault="001E5EDC" w:rsidP="008D4E3F">
            <w:pPr>
              <w:adjustRightInd w:val="0"/>
              <w:spacing w:line="360" w:lineRule="auto"/>
              <w:rPr>
                <w:szCs w:val="21"/>
              </w:rPr>
            </w:pPr>
            <w:r w:rsidRPr="00BD75DB">
              <w:rPr>
                <w:rFonts w:ascii="宋体" w:hAnsi="宋体" w:hint="eastAsia"/>
                <w:szCs w:val="21"/>
              </w:rPr>
              <w:t>粘结材料：</w:t>
            </w:r>
            <w:r w:rsidRPr="00BD75DB">
              <w:rPr>
                <w:rFonts w:ascii="宋体" w:hAnsi="宋体"/>
                <w:szCs w:val="21"/>
              </w:rPr>
              <w:t xml:space="preserve">                             </w:t>
            </w:r>
            <w:r w:rsidRPr="00BD75DB">
              <w:rPr>
                <w:rFonts w:ascii="宋体" w:hAnsi="宋体" w:hint="eastAsia"/>
                <w:szCs w:val="21"/>
              </w:rPr>
              <w:t>面砖厂家：</w:t>
            </w:r>
          </w:p>
          <w:p w:rsidR="001E5EDC" w:rsidRPr="00EB281B" w:rsidRDefault="001E5EDC" w:rsidP="008D4E3F">
            <w:pPr>
              <w:adjustRightInd w:val="0"/>
              <w:spacing w:line="360" w:lineRule="auto"/>
              <w:rPr>
                <w:szCs w:val="21"/>
              </w:rPr>
            </w:pPr>
            <w:r w:rsidRPr="00BD75DB">
              <w:rPr>
                <w:rFonts w:ascii="宋体" w:hAnsi="宋体" w:hint="eastAsia"/>
                <w:szCs w:val="21"/>
              </w:rPr>
              <w:t>基体类型</w:t>
            </w:r>
            <w:r w:rsidRPr="00BD75DB">
              <w:rPr>
                <w:rFonts w:hint="eastAsia"/>
                <w:szCs w:val="21"/>
              </w:rPr>
              <w:t>：</w:t>
            </w:r>
            <w:r w:rsidRPr="00BD75DB">
              <w:rPr>
                <w:rFonts w:ascii="宋体" w:hAnsi="宋体" w:hint="eastAsia"/>
                <w:szCs w:val="21"/>
              </w:rPr>
              <w:t>□带保温加强系统基体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BD75DB">
              <w:rPr>
                <w:rFonts w:ascii="宋体" w:hAnsi="宋体" w:hint="eastAsia"/>
                <w:szCs w:val="21"/>
              </w:rPr>
              <w:t>□不带保温或加强系统基体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BD75DB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预制构件基体</w:t>
            </w:r>
          </w:p>
        </w:tc>
      </w:tr>
      <w:tr w:rsidR="001E5EDC" w:rsidRPr="00EB281B" w:rsidTr="005323E5">
        <w:trPr>
          <w:trHeight w:hRule="exact" w:val="851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执行标准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DC" w:rsidRPr="00BD75DB" w:rsidRDefault="001E5EDC" w:rsidP="00C922AF">
            <w:pPr>
              <w:adjustRightInd w:val="0"/>
              <w:rPr>
                <w:szCs w:val="21"/>
              </w:rPr>
            </w:pPr>
            <w:r w:rsidRPr="00BD75DB">
              <w:rPr>
                <w:rFonts w:ascii="宋体" w:hAnsi="宋体" w:hint="eastAsia"/>
                <w:szCs w:val="21"/>
              </w:rPr>
              <w:t>□《建筑工程饰面砖粘结强度检验标准》</w:t>
            </w:r>
            <w:r w:rsidRPr="00316BD4">
              <w:rPr>
                <w:szCs w:val="21"/>
              </w:rPr>
              <w:t>JGJ/T110-2017</w:t>
            </w:r>
            <w:r w:rsidRPr="00BD75DB">
              <w:rPr>
                <w:szCs w:val="21"/>
              </w:rPr>
              <w:t xml:space="preserve">  </w:t>
            </w:r>
          </w:p>
          <w:p w:rsidR="001E5EDC" w:rsidRPr="00EB281B" w:rsidRDefault="001E5EDC" w:rsidP="00C922AF">
            <w:pPr>
              <w:adjustRightInd w:val="0"/>
              <w:rPr>
                <w:szCs w:val="21"/>
              </w:rPr>
            </w:pPr>
            <w:r w:rsidRPr="00BD75DB">
              <w:rPr>
                <w:rFonts w:ascii="宋体" w:hAnsi="宋体" w:hint="eastAsia"/>
                <w:szCs w:val="21"/>
              </w:rPr>
              <w:t>□其它：</w:t>
            </w:r>
          </w:p>
        </w:tc>
      </w:tr>
      <w:tr w:rsidR="001E5EDC" w:rsidRPr="00EB281B" w:rsidTr="00C922AF">
        <w:trPr>
          <w:trHeight w:hRule="exact" w:val="794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原始记录</w:t>
            </w:r>
            <w:r w:rsidRPr="00EB281B">
              <w:rPr>
                <w:rFonts w:hint="eastAsia"/>
                <w:szCs w:val="21"/>
              </w:rPr>
              <w:t>编号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EDC" w:rsidRPr="00EB281B" w:rsidRDefault="001E5EDC" w:rsidP="005323E5">
            <w:pPr>
              <w:adjustRightInd w:val="0"/>
              <w:jc w:val="left"/>
              <w:rPr>
                <w:szCs w:val="21"/>
              </w:rPr>
            </w:pPr>
          </w:p>
        </w:tc>
      </w:tr>
      <w:tr w:rsidR="001E5EDC" w:rsidRPr="00EB281B" w:rsidTr="005323E5">
        <w:trPr>
          <w:trHeight w:hRule="exact" w:val="1005"/>
          <w:jc w:val="center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1E5EDC" w:rsidRPr="00EB281B" w:rsidRDefault="001E5EDC" w:rsidP="005323E5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其它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</w:tcBorders>
          </w:tcPr>
          <w:p w:rsidR="001E5EDC" w:rsidRPr="00EB281B" w:rsidRDefault="001E5EDC" w:rsidP="005323E5">
            <w:pPr>
              <w:adjustRightInd w:val="0"/>
              <w:jc w:val="left"/>
              <w:rPr>
                <w:szCs w:val="21"/>
              </w:rPr>
            </w:pPr>
          </w:p>
        </w:tc>
      </w:tr>
    </w:tbl>
    <w:p w:rsidR="001E5EDC" w:rsidRDefault="001E5EDC" w:rsidP="00C922AF">
      <w:pPr>
        <w:adjustRightInd w:val="0"/>
        <w:snapToGrid w:val="0"/>
        <w:spacing w:line="360" w:lineRule="auto"/>
        <w:jc w:val="center"/>
        <w:rPr>
          <w:b/>
          <w:sz w:val="24"/>
          <w:szCs w:val="24"/>
        </w:rPr>
      </w:pPr>
    </w:p>
    <w:p w:rsidR="001E5EDC" w:rsidRDefault="001E5EDC" w:rsidP="00C922AF">
      <w:pPr>
        <w:adjustRightInd w:val="0"/>
        <w:snapToGrid w:val="0"/>
        <w:spacing w:line="360" w:lineRule="auto"/>
        <w:jc w:val="center"/>
        <w:rPr>
          <w:b/>
          <w:sz w:val="24"/>
          <w:szCs w:val="24"/>
        </w:rPr>
      </w:pPr>
    </w:p>
    <w:p w:rsidR="001E5EDC" w:rsidRDefault="001E5EDC" w:rsidP="00316BD4">
      <w:pPr>
        <w:adjustRightInd w:val="0"/>
        <w:spacing w:line="360" w:lineRule="auto"/>
        <w:ind w:firstLineChars="300" w:firstLine="31680"/>
        <w:rPr>
          <w:rFonts w:ascii="宋体"/>
        </w:rPr>
      </w:pPr>
      <w:r>
        <w:rPr>
          <w:rFonts w:ascii="宋体" w:hAnsi="宋体" w:hint="eastAsia"/>
        </w:rPr>
        <w:t>委托单位：</w:t>
      </w:r>
      <w:r>
        <w:rPr>
          <w:rFonts w:ascii="宋体" w:hAnsi="宋体"/>
        </w:rPr>
        <w:t xml:space="preserve">                                              </w:t>
      </w:r>
      <w:r>
        <w:rPr>
          <w:rFonts w:ascii="宋体" w:hAnsi="宋体" w:hint="eastAsia"/>
        </w:rPr>
        <w:t>委托人：</w:t>
      </w:r>
    </w:p>
    <w:p w:rsidR="001E5EDC" w:rsidRDefault="001E5EDC" w:rsidP="00316BD4">
      <w:pPr>
        <w:adjustRightInd w:val="0"/>
        <w:spacing w:line="360" w:lineRule="auto"/>
        <w:ind w:firstLineChars="300" w:firstLine="31680"/>
        <w:rPr>
          <w:rFonts w:ascii="宋体"/>
        </w:rPr>
      </w:pPr>
    </w:p>
    <w:p w:rsidR="001E5EDC" w:rsidRDefault="001E5EDC" w:rsidP="00316BD4">
      <w:pPr>
        <w:adjustRightInd w:val="0"/>
        <w:spacing w:line="360" w:lineRule="auto"/>
        <w:ind w:firstLineChars="300" w:firstLine="31680"/>
        <w:rPr>
          <w:rFonts w:ascii="宋体"/>
        </w:rPr>
      </w:pPr>
      <w:r>
        <w:rPr>
          <w:rFonts w:ascii="宋体" w:hAnsi="宋体" w:hint="eastAsia"/>
        </w:rPr>
        <w:t>联系电话：</w:t>
      </w:r>
      <w:r>
        <w:rPr>
          <w:rFonts w:ascii="宋体" w:hAnsi="宋体"/>
        </w:rPr>
        <w:t xml:space="preserve">                                              </w:t>
      </w:r>
      <w:r>
        <w:rPr>
          <w:rFonts w:ascii="宋体" w:hAnsi="宋体" w:hint="eastAsia"/>
        </w:rPr>
        <w:t>委托日期：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日</w:t>
      </w:r>
      <w:r>
        <w:rPr>
          <w:rFonts w:ascii="宋体" w:hAnsi="宋体"/>
        </w:rPr>
        <w:t xml:space="preserve">                       </w:t>
      </w:r>
    </w:p>
    <w:p w:rsidR="001E5EDC" w:rsidRDefault="001E5EDC" w:rsidP="00603761">
      <w:pPr>
        <w:adjustRightInd w:val="0"/>
        <w:snapToGri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1E5EDC" w:rsidRPr="00603761" w:rsidRDefault="001E5EDC" w:rsidP="00762600">
      <w:pPr>
        <w:adjustRightInd w:val="0"/>
        <w:snapToGrid w:val="0"/>
        <w:spacing w:line="360" w:lineRule="auto"/>
        <w:ind w:firstLineChars="294" w:firstLine="31680"/>
        <w:rPr>
          <w:rFonts w:ascii="宋体"/>
          <w:szCs w:val="21"/>
        </w:rPr>
      </w:pPr>
      <w:r>
        <w:rPr>
          <w:rFonts w:ascii="宋体" w:hAnsi="宋体" w:hint="eastAsia"/>
        </w:rPr>
        <w:t>委托单确认：</w:t>
      </w:r>
      <w:r>
        <w:rPr>
          <w:rFonts w:ascii="宋体" w:hAnsi="宋体"/>
        </w:rPr>
        <w:t xml:space="preserve">                                            </w:t>
      </w:r>
      <w:r>
        <w:rPr>
          <w:rFonts w:ascii="宋体" w:hAnsi="宋体" w:hint="eastAsia"/>
        </w:rPr>
        <w:t>确认日期：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日</w:t>
      </w:r>
    </w:p>
    <w:sectPr w:rsidR="001E5EDC" w:rsidRPr="00603761" w:rsidSect="006E0313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EDC" w:rsidRDefault="001E5EDC" w:rsidP="00597524">
      <w:r>
        <w:separator/>
      </w:r>
    </w:p>
  </w:endnote>
  <w:endnote w:type="continuationSeparator" w:id="0">
    <w:p w:rsidR="001E5EDC" w:rsidRDefault="001E5EDC" w:rsidP="0059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EDC" w:rsidRDefault="001E5EDC" w:rsidP="00597524">
      <w:r>
        <w:separator/>
      </w:r>
    </w:p>
  </w:footnote>
  <w:footnote w:type="continuationSeparator" w:id="0">
    <w:p w:rsidR="001E5EDC" w:rsidRDefault="001E5EDC" w:rsidP="00597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DC" w:rsidRPr="00C118FE" w:rsidRDefault="001E5EDC" w:rsidP="00836910">
    <w:pPr>
      <w:pStyle w:val="Header"/>
      <w:pBdr>
        <w:bottom w:val="none" w:sz="0" w:space="0" w:color="auto"/>
      </w:pBdr>
      <w:jc w:val="both"/>
      <w:rPr>
        <w:sz w:val="24"/>
        <w:szCs w:val="24"/>
      </w:rPr>
    </w:pPr>
    <w:r w:rsidRPr="00C118FE">
      <w:rPr>
        <w:rFonts w:ascii="宋体" w:hAnsi="宋体"/>
        <w:sz w:val="24"/>
        <w:szCs w:val="24"/>
      </w:rPr>
      <w:t>ZXJC-JSJL-1050</w:t>
    </w:r>
    <w:r>
      <w:rPr>
        <w:rFonts w:ascii="宋体" w:hAnsi="宋体"/>
        <w:sz w:val="24"/>
        <w:szCs w:val="24"/>
      </w:rPr>
      <w:t>10-0102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0F"/>
    <w:rsid w:val="00004D51"/>
    <w:rsid w:val="000110B2"/>
    <w:rsid w:val="000113AB"/>
    <w:rsid w:val="00030E0F"/>
    <w:rsid w:val="00046133"/>
    <w:rsid w:val="00074B87"/>
    <w:rsid w:val="0008673B"/>
    <w:rsid w:val="000867AB"/>
    <w:rsid w:val="000C15DB"/>
    <w:rsid w:val="000D246A"/>
    <w:rsid w:val="00127B7F"/>
    <w:rsid w:val="00180C4F"/>
    <w:rsid w:val="00181C54"/>
    <w:rsid w:val="00194BD1"/>
    <w:rsid w:val="00195C1F"/>
    <w:rsid w:val="001A33E2"/>
    <w:rsid w:val="001C414E"/>
    <w:rsid w:val="001C79E2"/>
    <w:rsid w:val="001E5EDC"/>
    <w:rsid w:val="00242683"/>
    <w:rsid w:val="002871BC"/>
    <w:rsid w:val="002875A1"/>
    <w:rsid w:val="002A7AF0"/>
    <w:rsid w:val="002C1A87"/>
    <w:rsid w:val="002C3A2C"/>
    <w:rsid w:val="003031C9"/>
    <w:rsid w:val="00305A9F"/>
    <w:rsid w:val="00315682"/>
    <w:rsid w:val="00316BD4"/>
    <w:rsid w:val="00326E35"/>
    <w:rsid w:val="003328CA"/>
    <w:rsid w:val="00341DF4"/>
    <w:rsid w:val="00344225"/>
    <w:rsid w:val="00382292"/>
    <w:rsid w:val="00386323"/>
    <w:rsid w:val="003E1F79"/>
    <w:rsid w:val="003E38F8"/>
    <w:rsid w:val="00400E9E"/>
    <w:rsid w:val="00416336"/>
    <w:rsid w:val="004246A8"/>
    <w:rsid w:val="00427CDE"/>
    <w:rsid w:val="00470E98"/>
    <w:rsid w:val="004878D0"/>
    <w:rsid w:val="004C1EF1"/>
    <w:rsid w:val="00501B84"/>
    <w:rsid w:val="005323E5"/>
    <w:rsid w:val="0056794F"/>
    <w:rsid w:val="00570A76"/>
    <w:rsid w:val="00580048"/>
    <w:rsid w:val="00597524"/>
    <w:rsid w:val="005A615D"/>
    <w:rsid w:val="005A7A90"/>
    <w:rsid w:val="005B7609"/>
    <w:rsid w:val="005D7001"/>
    <w:rsid w:val="005E2864"/>
    <w:rsid w:val="005E4706"/>
    <w:rsid w:val="005F21C8"/>
    <w:rsid w:val="00603761"/>
    <w:rsid w:val="00603F6D"/>
    <w:rsid w:val="00634690"/>
    <w:rsid w:val="0066450F"/>
    <w:rsid w:val="006921B3"/>
    <w:rsid w:val="00694926"/>
    <w:rsid w:val="006A21AA"/>
    <w:rsid w:val="006A3F89"/>
    <w:rsid w:val="006C365F"/>
    <w:rsid w:val="006E0313"/>
    <w:rsid w:val="006F24FA"/>
    <w:rsid w:val="00725D07"/>
    <w:rsid w:val="00731EAF"/>
    <w:rsid w:val="00760464"/>
    <w:rsid w:val="00761D6D"/>
    <w:rsid w:val="00762600"/>
    <w:rsid w:val="00771E4A"/>
    <w:rsid w:val="0078262D"/>
    <w:rsid w:val="007862C7"/>
    <w:rsid w:val="007E73F1"/>
    <w:rsid w:val="007F31FD"/>
    <w:rsid w:val="007F73F1"/>
    <w:rsid w:val="00810934"/>
    <w:rsid w:val="00836910"/>
    <w:rsid w:val="0083737F"/>
    <w:rsid w:val="00846D3F"/>
    <w:rsid w:val="0086214D"/>
    <w:rsid w:val="00875DF2"/>
    <w:rsid w:val="008B0F02"/>
    <w:rsid w:val="008B1F2A"/>
    <w:rsid w:val="008C3BCC"/>
    <w:rsid w:val="008C4F8F"/>
    <w:rsid w:val="008D4E3F"/>
    <w:rsid w:val="008F125F"/>
    <w:rsid w:val="00904798"/>
    <w:rsid w:val="00927435"/>
    <w:rsid w:val="00955F3B"/>
    <w:rsid w:val="00961DF7"/>
    <w:rsid w:val="00980C59"/>
    <w:rsid w:val="009B4522"/>
    <w:rsid w:val="009C2ED2"/>
    <w:rsid w:val="009C5F46"/>
    <w:rsid w:val="009D49E8"/>
    <w:rsid w:val="009E4D6E"/>
    <w:rsid w:val="00A47D05"/>
    <w:rsid w:val="00A609B0"/>
    <w:rsid w:val="00A615E2"/>
    <w:rsid w:val="00A651D6"/>
    <w:rsid w:val="00A92FDA"/>
    <w:rsid w:val="00AC2CF4"/>
    <w:rsid w:val="00AC399D"/>
    <w:rsid w:val="00AD5188"/>
    <w:rsid w:val="00AE3598"/>
    <w:rsid w:val="00AE7A57"/>
    <w:rsid w:val="00B150FF"/>
    <w:rsid w:val="00B16217"/>
    <w:rsid w:val="00B31B22"/>
    <w:rsid w:val="00B423F7"/>
    <w:rsid w:val="00B43277"/>
    <w:rsid w:val="00B56D43"/>
    <w:rsid w:val="00B6217F"/>
    <w:rsid w:val="00B90B93"/>
    <w:rsid w:val="00BA3863"/>
    <w:rsid w:val="00BD0060"/>
    <w:rsid w:val="00BD016A"/>
    <w:rsid w:val="00BD026F"/>
    <w:rsid w:val="00BD0C02"/>
    <w:rsid w:val="00BD3A79"/>
    <w:rsid w:val="00BD6C50"/>
    <w:rsid w:val="00BD75DB"/>
    <w:rsid w:val="00BE66AD"/>
    <w:rsid w:val="00C118FE"/>
    <w:rsid w:val="00C74CEB"/>
    <w:rsid w:val="00C77815"/>
    <w:rsid w:val="00C922AF"/>
    <w:rsid w:val="00D03B37"/>
    <w:rsid w:val="00D10555"/>
    <w:rsid w:val="00D2449E"/>
    <w:rsid w:val="00D27A3F"/>
    <w:rsid w:val="00D352D7"/>
    <w:rsid w:val="00DC7CF5"/>
    <w:rsid w:val="00DE5A20"/>
    <w:rsid w:val="00DF7302"/>
    <w:rsid w:val="00E31243"/>
    <w:rsid w:val="00E369AE"/>
    <w:rsid w:val="00E87B8B"/>
    <w:rsid w:val="00E9027F"/>
    <w:rsid w:val="00EA4E80"/>
    <w:rsid w:val="00EB281B"/>
    <w:rsid w:val="00EC3E58"/>
    <w:rsid w:val="00EC461D"/>
    <w:rsid w:val="00EE139A"/>
    <w:rsid w:val="00F005ED"/>
    <w:rsid w:val="00F01A8F"/>
    <w:rsid w:val="00F03D9A"/>
    <w:rsid w:val="00F10EBB"/>
    <w:rsid w:val="00F205A4"/>
    <w:rsid w:val="00F52775"/>
    <w:rsid w:val="00F66BEA"/>
    <w:rsid w:val="00FB6B6A"/>
    <w:rsid w:val="00FC7FF7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2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2ED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97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752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97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752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E38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8F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2945</TotalTime>
  <Pages>1</Pages>
  <Words>109</Words>
  <Characters>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41</cp:revision>
  <cp:lastPrinted>2017-06-16T07:54:00Z</cp:lastPrinted>
  <dcterms:created xsi:type="dcterms:W3CDTF">2016-09-27T00:01:00Z</dcterms:created>
  <dcterms:modified xsi:type="dcterms:W3CDTF">2017-12-20T07:10:00Z</dcterms:modified>
</cp:coreProperties>
</file>