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rFonts w:hint="eastAsia"/>
          <w:szCs w:val="21"/>
        </w:rPr>
        <w:t>马鞍山中鑫工程质量检测咨询有限公司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砌筑砂浆强度检测委托单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>
      <w:pPr>
        <w:ind w:firstLine="360" w:firstLineChars="150"/>
        <w:rPr>
          <w:szCs w:val="21"/>
        </w:rPr>
      </w:pPr>
      <w:r>
        <w:rPr>
          <w:sz w:val="24"/>
          <w:szCs w:val="24"/>
        </w:rPr>
        <w:t xml:space="preserve">  </w:t>
      </w:r>
      <w:r>
        <w:rPr>
          <w:color w:val="D9D9D9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Cs w:val="21"/>
        </w:rPr>
        <w:t>委托编号</w:t>
      </w:r>
      <w:r>
        <w:rPr>
          <w:szCs w:val="21"/>
        </w:rPr>
        <w:t xml:space="preserve">:  </w:t>
      </w:r>
    </w:p>
    <w:tbl>
      <w:tblPr>
        <w:tblStyle w:val="5"/>
        <w:tblW w:w="98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5179"/>
        <w:gridCol w:w="1236"/>
        <w:gridCol w:w="2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工程名称</w:t>
            </w:r>
          </w:p>
        </w:tc>
        <w:tc>
          <w:tcPr>
            <w:tcW w:w="5179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工程编号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5179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结构类型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设计单位</w:t>
            </w:r>
          </w:p>
        </w:tc>
        <w:tc>
          <w:tcPr>
            <w:tcW w:w="5179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见证单位</w:t>
            </w:r>
          </w:p>
        </w:tc>
        <w:tc>
          <w:tcPr>
            <w:tcW w:w="5179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见证单位</w:t>
            </w:r>
          </w:p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盖章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施工单位</w:t>
            </w:r>
          </w:p>
        </w:tc>
        <w:tc>
          <w:tcPr>
            <w:tcW w:w="5179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检测原因</w:t>
            </w:r>
          </w:p>
        </w:tc>
        <w:tc>
          <w:tcPr>
            <w:tcW w:w="8616" w:type="dxa"/>
            <w:gridSpan w:val="3"/>
          </w:tcPr>
          <w:p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□结构实体检验</w:t>
            </w:r>
          </w:p>
          <w:p>
            <w:pPr>
              <w:adjustRightInd w:val="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2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检测项目详细信息</w:t>
            </w:r>
          </w:p>
        </w:tc>
        <w:tc>
          <w:tcPr>
            <w:tcW w:w="86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检测部位：</w:t>
            </w:r>
            <w:r>
              <w:rPr>
                <w:szCs w:val="21"/>
              </w:rPr>
              <w:t xml:space="preserve"> </w:t>
            </w:r>
          </w:p>
          <w:p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抽检层次：</w:t>
            </w:r>
            <w:r>
              <w:rPr>
                <w:szCs w:val="21"/>
              </w:rPr>
              <w:t xml:space="preserve"> </w:t>
            </w:r>
          </w:p>
          <w:p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砂浆来源：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砂浆种类：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砂浆品种：</w:t>
            </w:r>
            <w:r>
              <w:rPr>
                <w:szCs w:val="21"/>
              </w:rPr>
              <w:t xml:space="preserve"> </w:t>
            </w:r>
          </w:p>
          <w:p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检测环境：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强度等级：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检测方式：</w:t>
            </w:r>
            <w:r>
              <w:rPr>
                <w:rFonts w:hint="eastAsia" w:ascii="宋体" w:hAnsi="宋体"/>
                <w:szCs w:val="21"/>
              </w:rPr>
              <w:t>□单构件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□批量</w:t>
            </w:r>
            <w:r>
              <w:rPr>
                <w:szCs w:val="21"/>
              </w:rPr>
              <w:t xml:space="preserve">  </w:t>
            </w:r>
          </w:p>
          <w:p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砌筑日期：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执行标准</w:t>
            </w:r>
          </w:p>
        </w:tc>
        <w:tc>
          <w:tcPr>
            <w:tcW w:w="8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□《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贯入法检测砌筑砂浆抗压强度技术规程》</w:t>
            </w:r>
            <w:r>
              <w:rPr>
                <w:szCs w:val="21"/>
              </w:rPr>
              <w:t xml:space="preserve">JGJ/T136-2017  </w:t>
            </w:r>
          </w:p>
          <w:p>
            <w:pPr>
              <w:adjustRightInd w:val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□《砌体工程现场检测技术规程》</w:t>
            </w:r>
            <w:r>
              <w:rPr>
                <w:szCs w:val="21"/>
              </w:rPr>
              <w:t>GB/T50315-2011</w:t>
            </w:r>
          </w:p>
          <w:p>
            <w:pPr>
              <w:adjustRightInd w:val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原始记录编号</w:t>
            </w:r>
          </w:p>
        </w:tc>
        <w:tc>
          <w:tcPr>
            <w:tcW w:w="861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4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8616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jc w:val="left"/>
              <w:rPr>
                <w:szCs w:val="21"/>
              </w:rPr>
            </w:pPr>
          </w:p>
        </w:tc>
      </w:tr>
    </w:tbl>
    <w:p>
      <w:pPr>
        <w:adjustRightInd w:val="0"/>
        <w:snapToGrid w:val="0"/>
        <w:ind w:left="283" w:leftChars="135" w:right="258" w:rightChars="123"/>
        <w:jc w:val="left"/>
        <w:rPr>
          <w:szCs w:val="21"/>
        </w:rPr>
      </w:pPr>
      <w:r>
        <w:rPr>
          <w:rFonts w:hint="eastAsia"/>
          <w:szCs w:val="21"/>
        </w:rPr>
        <w:t>注：结构实体检验须经监理单位盖章确认后方可实施。抽检构件由监理单位根据结构实体检验专项方案确定，并见证实施过程。</w:t>
      </w:r>
    </w:p>
    <w:p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</w:p>
    <w:p>
      <w:pPr>
        <w:adjustRightInd w:val="0"/>
        <w:spacing w:line="360" w:lineRule="auto"/>
        <w:ind w:firstLine="630" w:firstLineChars="3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委托单位：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/>
          <w:szCs w:val="21"/>
        </w:rPr>
        <w:t>委托人：</w:t>
      </w:r>
      <w:r>
        <w:rPr>
          <w:rFonts w:ascii="宋体"/>
          <w:szCs w:val="21"/>
        </w:rPr>
        <w:t xml:space="preserve"> </w:t>
      </w:r>
    </w:p>
    <w:p>
      <w:pPr>
        <w:adjustRightInd w:val="0"/>
        <w:spacing w:line="360" w:lineRule="auto"/>
        <w:ind w:firstLine="630" w:firstLineChars="300"/>
        <w:rPr>
          <w:rFonts w:ascii="宋体"/>
          <w:szCs w:val="21"/>
        </w:rPr>
      </w:pPr>
    </w:p>
    <w:p>
      <w:pPr>
        <w:adjustRightInd w:val="0"/>
        <w:spacing w:line="360" w:lineRule="auto"/>
        <w:ind w:firstLine="630" w:firstLineChars="3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/>
          <w:szCs w:val="21"/>
        </w:rPr>
        <w:t>委托日期：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>
      <w:pPr>
        <w:adjustRightInd w:val="0"/>
        <w:snapToGrid w:val="0"/>
        <w:spacing w:line="360" w:lineRule="auto"/>
        <w:ind w:firstLine="617" w:firstLineChars="29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委托单确认：</w:t>
      </w:r>
      <w:r>
        <w:rPr>
          <w:rFonts w:ascii="宋体" w:hAnsi="宋体"/>
          <w:szCs w:val="21"/>
        </w:rPr>
        <w:t xml:space="preserve">                                            </w:t>
      </w:r>
      <w:r>
        <w:rPr>
          <w:rFonts w:hint="eastAsia" w:ascii="宋体" w:hAnsi="宋体"/>
          <w:szCs w:val="21"/>
        </w:rPr>
        <w:t>确认日期：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eastAsia="宋体"/>
        <w:sz w:val="24"/>
        <w:szCs w:val="24"/>
        <w:lang w:eastAsia="zh-CN"/>
      </w:rPr>
    </w:pPr>
    <w:r>
      <w:rPr>
        <w:rFonts w:ascii="宋体" w:hAnsi="宋体"/>
        <w:sz w:val="24"/>
        <w:szCs w:val="24"/>
      </w:rPr>
      <w:t>ZXJC-JSJL-105006-010</w:t>
    </w:r>
    <w:r>
      <w:rPr>
        <w:rFonts w:hint="eastAsia" w:ascii="宋体" w:hAnsi="宋体"/>
        <w:sz w:val="24"/>
        <w:szCs w:val="24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NiYmFhN2VjNzU1NGY3NDZhZjE1MzQ1ZmNkYjcwNzEifQ=="/>
  </w:docVars>
  <w:rsids>
    <w:rsidRoot w:val="0066450F"/>
    <w:rsid w:val="00004D51"/>
    <w:rsid w:val="000110B2"/>
    <w:rsid w:val="00026309"/>
    <w:rsid w:val="00046133"/>
    <w:rsid w:val="000A0204"/>
    <w:rsid w:val="000A5EC3"/>
    <w:rsid w:val="000C17A0"/>
    <w:rsid w:val="000C35CC"/>
    <w:rsid w:val="000D246A"/>
    <w:rsid w:val="00127B7F"/>
    <w:rsid w:val="00165419"/>
    <w:rsid w:val="0017335F"/>
    <w:rsid w:val="0017722A"/>
    <w:rsid w:val="00181C54"/>
    <w:rsid w:val="00194BD1"/>
    <w:rsid w:val="001A33E2"/>
    <w:rsid w:val="001C414E"/>
    <w:rsid w:val="001C79E2"/>
    <w:rsid w:val="001F51B5"/>
    <w:rsid w:val="00242683"/>
    <w:rsid w:val="002871BC"/>
    <w:rsid w:val="002875A1"/>
    <w:rsid w:val="002A6CBD"/>
    <w:rsid w:val="002A7AF0"/>
    <w:rsid w:val="002C1A87"/>
    <w:rsid w:val="002E3A76"/>
    <w:rsid w:val="002F0515"/>
    <w:rsid w:val="002F2579"/>
    <w:rsid w:val="002F3FAE"/>
    <w:rsid w:val="00300EA6"/>
    <w:rsid w:val="003031C9"/>
    <w:rsid w:val="00303512"/>
    <w:rsid w:val="00305A9F"/>
    <w:rsid w:val="00315682"/>
    <w:rsid w:val="003328CA"/>
    <w:rsid w:val="00341DF4"/>
    <w:rsid w:val="00344225"/>
    <w:rsid w:val="00367B48"/>
    <w:rsid w:val="00382292"/>
    <w:rsid w:val="00386323"/>
    <w:rsid w:val="003E38F8"/>
    <w:rsid w:val="00400E9E"/>
    <w:rsid w:val="00416336"/>
    <w:rsid w:val="004246A8"/>
    <w:rsid w:val="00427CDE"/>
    <w:rsid w:val="00434FF7"/>
    <w:rsid w:val="00445FD6"/>
    <w:rsid w:val="00460360"/>
    <w:rsid w:val="0047239D"/>
    <w:rsid w:val="004878D0"/>
    <w:rsid w:val="004B004E"/>
    <w:rsid w:val="004D276E"/>
    <w:rsid w:val="00570A76"/>
    <w:rsid w:val="00580064"/>
    <w:rsid w:val="00597524"/>
    <w:rsid w:val="005A19A5"/>
    <w:rsid w:val="005D7001"/>
    <w:rsid w:val="005E4706"/>
    <w:rsid w:val="005F21C8"/>
    <w:rsid w:val="00603F6D"/>
    <w:rsid w:val="00634690"/>
    <w:rsid w:val="00637EFD"/>
    <w:rsid w:val="0066450F"/>
    <w:rsid w:val="0068263C"/>
    <w:rsid w:val="00694926"/>
    <w:rsid w:val="006B0AC0"/>
    <w:rsid w:val="006D0058"/>
    <w:rsid w:val="006E0313"/>
    <w:rsid w:val="006F24FA"/>
    <w:rsid w:val="00771E4A"/>
    <w:rsid w:val="007862C7"/>
    <w:rsid w:val="007F226C"/>
    <w:rsid w:val="007F31FD"/>
    <w:rsid w:val="00810934"/>
    <w:rsid w:val="0083737F"/>
    <w:rsid w:val="00846D3F"/>
    <w:rsid w:val="0086214D"/>
    <w:rsid w:val="00870DF5"/>
    <w:rsid w:val="00881786"/>
    <w:rsid w:val="008B1F2A"/>
    <w:rsid w:val="008C4F8F"/>
    <w:rsid w:val="008D266D"/>
    <w:rsid w:val="008D38F4"/>
    <w:rsid w:val="008D5314"/>
    <w:rsid w:val="00904798"/>
    <w:rsid w:val="00927435"/>
    <w:rsid w:val="00955F3B"/>
    <w:rsid w:val="00961DF7"/>
    <w:rsid w:val="00986214"/>
    <w:rsid w:val="009A7B5A"/>
    <w:rsid w:val="009B4522"/>
    <w:rsid w:val="009C2ED2"/>
    <w:rsid w:val="009D49E8"/>
    <w:rsid w:val="009E4D6E"/>
    <w:rsid w:val="00A615E2"/>
    <w:rsid w:val="00A651D6"/>
    <w:rsid w:val="00A92FDA"/>
    <w:rsid w:val="00AB7B41"/>
    <w:rsid w:val="00AC2CF4"/>
    <w:rsid w:val="00AC399D"/>
    <w:rsid w:val="00AD1D39"/>
    <w:rsid w:val="00AE7A57"/>
    <w:rsid w:val="00B131A8"/>
    <w:rsid w:val="00B1401D"/>
    <w:rsid w:val="00B31B22"/>
    <w:rsid w:val="00B423F7"/>
    <w:rsid w:val="00B43277"/>
    <w:rsid w:val="00B764DF"/>
    <w:rsid w:val="00BD016A"/>
    <w:rsid w:val="00BD026F"/>
    <w:rsid w:val="00BD0C02"/>
    <w:rsid w:val="00BE66AD"/>
    <w:rsid w:val="00C03FFE"/>
    <w:rsid w:val="00C34D22"/>
    <w:rsid w:val="00CC3B52"/>
    <w:rsid w:val="00CE54DB"/>
    <w:rsid w:val="00D10555"/>
    <w:rsid w:val="00D25545"/>
    <w:rsid w:val="00D26FFA"/>
    <w:rsid w:val="00D27A3F"/>
    <w:rsid w:val="00D352D7"/>
    <w:rsid w:val="00D53DC5"/>
    <w:rsid w:val="00D6346C"/>
    <w:rsid w:val="00D73467"/>
    <w:rsid w:val="00D74D66"/>
    <w:rsid w:val="00DE0477"/>
    <w:rsid w:val="00DE5A20"/>
    <w:rsid w:val="00DF4908"/>
    <w:rsid w:val="00E12DB4"/>
    <w:rsid w:val="00E31243"/>
    <w:rsid w:val="00E369AE"/>
    <w:rsid w:val="00E370F8"/>
    <w:rsid w:val="00E55F1A"/>
    <w:rsid w:val="00E87B8B"/>
    <w:rsid w:val="00EA4E80"/>
    <w:rsid w:val="00EB281B"/>
    <w:rsid w:val="00EC3E58"/>
    <w:rsid w:val="00EC461D"/>
    <w:rsid w:val="00EE139A"/>
    <w:rsid w:val="00F005ED"/>
    <w:rsid w:val="00F01A8F"/>
    <w:rsid w:val="00F0764B"/>
    <w:rsid w:val="00F10EBB"/>
    <w:rsid w:val="00F52775"/>
    <w:rsid w:val="00FC7FF7"/>
    <w:rsid w:val="00FD296A"/>
    <w:rsid w:val="00FE4242"/>
    <w:rsid w:val="00FF79C8"/>
    <w:rsid w:val="1BA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294</Words>
  <Characters>319</Characters>
  <Lines>0</Lines>
  <Paragraphs>0</Paragraphs>
  <TotalTime>69</TotalTime>
  <ScaleCrop>false</ScaleCrop>
  <LinksUpToDate>false</LinksUpToDate>
  <CharactersWithSpaces>710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2017-11-17T07:21:00Z</dcterms:created>
  <dc:creator>User</dc:creator>
  <cp:lastModifiedBy>hitomi酱♪</cp:lastModifiedBy>
  <cp:lastPrinted>2017-03-30T02:22:00Z</cp:lastPrinted>
  <dcterms:modified xsi:type="dcterms:W3CDTF">2022-08-01T01:10:55Z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41BDB911C57D492392037624B68D99EF</vt:lpwstr>
  </property>
</Properties>
</file>